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4782"/>
      </w:tblGrid>
      <w:tr w:rsidR="00234897" w:rsidTr="003D5FA4">
        <w:tc>
          <w:tcPr>
            <w:tcW w:w="4788" w:type="dxa"/>
          </w:tcPr>
          <w:p w:rsidR="00234897" w:rsidRPr="003D5FA4" w:rsidRDefault="00234897" w:rsidP="003D5FA4">
            <w:pPr>
              <w:ind w:firstLine="90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782" w:type="dxa"/>
          </w:tcPr>
          <w:p w:rsidR="00234897" w:rsidRPr="003D5FA4" w:rsidRDefault="00234897" w:rsidP="003D5FA4">
            <w:pPr>
              <w:jc w:val="center"/>
              <w:rPr>
                <w:rFonts w:cs="Calibri"/>
                <w:sz w:val="28"/>
                <w:szCs w:val="28"/>
              </w:rPr>
            </w:pPr>
            <w:r w:rsidRPr="003D5FA4">
              <w:rPr>
                <w:rFonts w:cs="Calibri"/>
                <w:sz w:val="28"/>
                <w:szCs w:val="28"/>
              </w:rPr>
              <w:t>ПРИЛОЖЕНИЕ</w:t>
            </w:r>
          </w:p>
          <w:p w:rsidR="00234897" w:rsidRPr="003D5FA4" w:rsidRDefault="00234897" w:rsidP="003D5FA4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распоряжению председателя</w:t>
            </w:r>
          </w:p>
          <w:p w:rsidR="00234897" w:rsidRPr="003D5FA4" w:rsidRDefault="00234897" w:rsidP="003D5FA4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контрольно-счетной палаты</w:t>
            </w:r>
          </w:p>
          <w:p w:rsidR="00234897" w:rsidRPr="003D5FA4" w:rsidRDefault="00234897" w:rsidP="003D5FA4">
            <w:pPr>
              <w:jc w:val="center"/>
              <w:rPr>
                <w:rFonts w:cs="Calibri"/>
                <w:sz w:val="28"/>
                <w:szCs w:val="28"/>
              </w:rPr>
            </w:pPr>
            <w:r w:rsidRPr="003D5FA4">
              <w:rPr>
                <w:rFonts w:cs="Calibri"/>
                <w:sz w:val="28"/>
                <w:szCs w:val="28"/>
              </w:rPr>
              <w:t>муниципального образования</w:t>
            </w:r>
          </w:p>
          <w:p w:rsidR="00234897" w:rsidRPr="003D5FA4" w:rsidRDefault="00234897" w:rsidP="003D5FA4">
            <w:pPr>
              <w:jc w:val="center"/>
              <w:rPr>
                <w:rFonts w:cs="Calibri"/>
                <w:sz w:val="28"/>
                <w:szCs w:val="28"/>
              </w:rPr>
            </w:pPr>
            <w:r w:rsidRPr="003D5FA4">
              <w:rPr>
                <w:rFonts w:cs="Calibri"/>
                <w:sz w:val="28"/>
                <w:szCs w:val="28"/>
              </w:rPr>
              <w:t>Приморско-Ахтарский район</w:t>
            </w:r>
          </w:p>
          <w:p w:rsidR="00234897" w:rsidRPr="003D5FA4" w:rsidRDefault="00234897" w:rsidP="003D5FA4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 15 мая</w:t>
            </w:r>
            <w:r w:rsidRPr="003D5FA4">
              <w:rPr>
                <w:rFonts w:cs="Calibri"/>
                <w:sz w:val="28"/>
                <w:szCs w:val="28"/>
              </w:rPr>
              <w:t xml:space="preserve"> 201</w:t>
            </w:r>
            <w:r>
              <w:rPr>
                <w:rFonts w:cs="Calibri"/>
                <w:sz w:val="28"/>
                <w:szCs w:val="28"/>
              </w:rPr>
              <w:t>7</w:t>
            </w:r>
            <w:r w:rsidRPr="003D5FA4">
              <w:rPr>
                <w:rFonts w:cs="Calibri"/>
                <w:sz w:val="28"/>
                <w:szCs w:val="28"/>
              </w:rPr>
              <w:t xml:space="preserve"> г</w:t>
            </w:r>
            <w:r>
              <w:rPr>
                <w:rFonts w:cs="Calibri"/>
                <w:sz w:val="28"/>
                <w:szCs w:val="28"/>
              </w:rPr>
              <w:t>ода № 13-р</w:t>
            </w:r>
          </w:p>
          <w:p w:rsidR="00234897" w:rsidRPr="003D5FA4" w:rsidRDefault="00234897" w:rsidP="003D5FA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234897" w:rsidRPr="00044B0E" w:rsidRDefault="00234897" w:rsidP="004063F7">
      <w:pPr>
        <w:jc w:val="center"/>
        <w:rPr>
          <w:b/>
          <w:bCs/>
          <w:sz w:val="28"/>
          <w:szCs w:val="28"/>
        </w:rPr>
      </w:pPr>
    </w:p>
    <w:p w:rsidR="00234897" w:rsidRDefault="00234897" w:rsidP="004063F7">
      <w:pPr>
        <w:jc w:val="center"/>
        <w:rPr>
          <w:b/>
          <w:bCs/>
          <w:sz w:val="28"/>
          <w:szCs w:val="28"/>
        </w:rPr>
      </w:pPr>
    </w:p>
    <w:p w:rsidR="00234897" w:rsidRDefault="00234897" w:rsidP="00406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  <w:r w:rsidRPr="004063F7">
        <w:rPr>
          <w:b/>
          <w:bCs/>
          <w:sz w:val="28"/>
          <w:szCs w:val="28"/>
        </w:rPr>
        <w:t xml:space="preserve"> </w:t>
      </w:r>
    </w:p>
    <w:p w:rsidR="00234897" w:rsidRDefault="00234897" w:rsidP="00FF6B83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прогнозирования поступлений доходов  в бюджет</w:t>
      </w:r>
      <w:r w:rsidRPr="00FF6B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вания Приморско-Ахтарский район</w:t>
      </w:r>
      <w:r w:rsidRPr="00044B0E">
        <w:rPr>
          <w:b/>
          <w:sz w:val="28"/>
          <w:szCs w:val="28"/>
        </w:rPr>
        <w:t xml:space="preserve"> </w:t>
      </w:r>
      <w:r w:rsidRPr="00A005A3">
        <w:rPr>
          <w:b/>
          <w:sz w:val="28"/>
          <w:szCs w:val="28"/>
        </w:rPr>
        <w:t>и д</w:t>
      </w:r>
      <w:r w:rsidRPr="00A005A3">
        <w:rPr>
          <w:b/>
          <w:sz w:val="28"/>
          <w:szCs w:val="28"/>
        </w:rPr>
        <w:t>о</w:t>
      </w:r>
      <w:r w:rsidRPr="00A005A3">
        <w:rPr>
          <w:b/>
          <w:sz w:val="28"/>
          <w:szCs w:val="28"/>
        </w:rPr>
        <w:t>ходов бюджетов городского и сельских поселений Приморско-Ахтарского  района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главным админис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ратором которых является контрольно-счетная палата муниципального образования Приморско-Ахтарский район</w:t>
      </w:r>
    </w:p>
    <w:p w:rsidR="00234897" w:rsidRDefault="00234897" w:rsidP="00622B44">
      <w:pPr>
        <w:pStyle w:val="ConsPlusNormal"/>
        <w:ind w:firstLine="709"/>
        <w:jc w:val="both"/>
        <w:rPr>
          <w:rFonts w:cs="Times New Roman"/>
        </w:rPr>
      </w:pPr>
    </w:p>
    <w:p w:rsidR="00234897" w:rsidRDefault="00234897" w:rsidP="00622B44">
      <w:pPr>
        <w:pStyle w:val="ConsPlusNormal"/>
        <w:ind w:firstLine="709"/>
        <w:jc w:val="both"/>
        <w:rPr>
          <w:rFonts w:cs="Times New Roman"/>
        </w:rPr>
      </w:pPr>
    </w:p>
    <w:p w:rsidR="00234897" w:rsidRDefault="00234897" w:rsidP="00FD1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</w:t>
      </w:r>
      <w:r w:rsidRPr="009C25A3">
        <w:rPr>
          <w:rFonts w:ascii="Times New Roman" w:hAnsi="Times New Roman" w:cs="Times New Roman"/>
          <w:sz w:val="28"/>
          <w:szCs w:val="28"/>
        </w:rPr>
        <w:t>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A3">
        <w:rPr>
          <w:rFonts w:ascii="Times New Roman" w:hAnsi="Times New Roman" w:cs="Times New Roman"/>
          <w:sz w:val="28"/>
          <w:szCs w:val="28"/>
        </w:rPr>
        <w:t>определяет основные принципы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доходов в </w:t>
      </w:r>
      <w:r w:rsidRPr="000420D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</w:t>
      </w:r>
      <w:r w:rsidRPr="00044B0E">
        <w:rPr>
          <w:b/>
          <w:sz w:val="28"/>
          <w:szCs w:val="28"/>
        </w:rPr>
        <w:t xml:space="preserve"> </w:t>
      </w:r>
      <w:r w:rsidRPr="00044B0E">
        <w:rPr>
          <w:rFonts w:ascii="Times New Roman" w:hAnsi="Times New Roman" w:cs="Times New Roman"/>
          <w:sz w:val="28"/>
          <w:szCs w:val="28"/>
        </w:rPr>
        <w:t>и</w:t>
      </w:r>
      <w:r w:rsidRPr="00044B0E">
        <w:rPr>
          <w:sz w:val="28"/>
          <w:szCs w:val="28"/>
        </w:rPr>
        <w:t xml:space="preserve"> </w:t>
      </w:r>
      <w:r w:rsidRPr="00044B0E">
        <w:rPr>
          <w:rFonts w:ascii="Times New Roman" w:hAnsi="Times New Roman" w:cs="Times New Roman"/>
          <w:sz w:val="28"/>
          <w:szCs w:val="28"/>
        </w:rPr>
        <w:t>доходов бюджетов городского и сельских поселений Пр</w:t>
      </w:r>
      <w:r w:rsidRPr="00044B0E">
        <w:rPr>
          <w:rFonts w:ascii="Times New Roman" w:hAnsi="Times New Roman" w:cs="Times New Roman"/>
          <w:sz w:val="28"/>
          <w:szCs w:val="28"/>
        </w:rPr>
        <w:t>и</w:t>
      </w:r>
      <w:r w:rsidRPr="00044B0E">
        <w:rPr>
          <w:rFonts w:ascii="Times New Roman" w:hAnsi="Times New Roman" w:cs="Times New Roman"/>
          <w:sz w:val="28"/>
          <w:szCs w:val="28"/>
        </w:rPr>
        <w:t>морско-Ахтарского  района,</w:t>
      </w:r>
      <w:r w:rsidRPr="00044B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кодам доходов бюджетной классификации, </w:t>
      </w:r>
      <w:r w:rsidRPr="003A738A">
        <w:rPr>
          <w:rFonts w:ascii="Times New Roman" w:hAnsi="Times New Roman" w:cs="Times New Roman"/>
          <w:sz w:val="28"/>
          <w:szCs w:val="28"/>
        </w:rPr>
        <w:t>главным</w:t>
      </w:r>
      <w:r w:rsidRPr="000420DB">
        <w:rPr>
          <w:rFonts w:ascii="Times New Roman" w:hAnsi="Times New Roman" w:cs="Times New Roman"/>
          <w:sz w:val="28"/>
          <w:szCs w:val="28"/>
        </w:rPr>
        <w:t xml:space="preserve"> администратором которых является</w:t>
      </w:r>
      <w:r w:rsidRPr="000420DB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Приморско-Ахтарский район  (далее –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но-счетная палата) согласно правовому акту о наделении его соответствующ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полномочиями.</w:t>
      </w:r>
    </w:p>
    <w:p w:rsidR="00234897" w:rsidRPr="000758F5" w:rsidRDefault="00234897" w:rsidP="003A30CB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поступлений доходов в бюджет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Приморский район</w:t>
      </w:r>
      <w:r w:rsidRPr="00044B0E">
        <w:rPr>
          <w:b/>
          <w:sz w:val="28"/>
          <w:szCs w:val="28"/>
        </w:rPr>
        <w:t xml:space="preserve"> </w:t>
      </w:r>
      <w:r w:rsidRPr="00044B0E">
        <w:rPr>
          <w:sz w:val="28"/>
          <w:szCs w:val="28"/>
        </w:rPr>
        <w:t>и доходов бюджетов городского и сельских посел</w:t>
      </w:r>
      <w:r w:rsidRPr="00044B0E">
        <w:rPr>
          <w:sz w:val="28"/>
          <w:szCs w:val="28"/>
        </w:rPr>
        <w:t>е</w:t>
      </w:r>
      <w:r w:rsidRPr="00044B0E">
        <w:rPr>
          <w:sz w:val="28"/>
          <w:szCs w:val="28"/>
        </w:rPr>
        <w:t xml:space="preserve">ний Приморско-Ахтарского  района, </w:t>
      </w:r>
      <w:r>
        <w:rPr>
          <w:sz w:val="28"/>
          <w:szCs w:val="28"/>
        </w:rPr>
        <w:t xml:space="preserve"> (далее – местный бюджет), администр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контрольно-счетной палатой, осуществляется в соответствии с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законодательством Российской Федерации, нормативно-правовыми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Краснодарского края, муниципальными правовыми актами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0758F5">
        <w:rPr>
          <w:sz w:val="28"/>
          <w:szCs w:val="28"/>
        </w:rPr>
        <w:t>образов</w:t>
      </w:r>
      <w:r w:rsidRPr="000758F5">
        <w:rPr>
          <w:sz w:val="28"/>
          <w:szCs w:val="28"/>
        </w:rPr>
        <w:t>а</w:t>
      </w:r>
      <w:r w:rsidRPr="000758F5">
        <w:rPr>
          <w:sz w:val="28"/>
          <w:szCs w:val="28"/>
        </w:rPr>
        <w:t>ния Приморско-Ахтарский район.</w:t>
      </w:r>
    </w:p>
    <w:p w:rsidR="00234897" w:rsidRDefault="00234897" w:rsidP="003A30CB">
      <w:pPr>
        <w:pStyle w:val="Heading1"/>
        <w:numPr>
          <w:ilvl w:val="0"/>
          <w:numId w:val="13"/>
        </w:numPr>
        <w:tabs>
          <w:tab w:val="clear" w:pos="1965"/>
          <w:tab w:val="num" w:pos="-2760"/>
        </w:tabs>
        <w:spacing w:before="0" w:after="0"/>
        <w:ind w:left="0" w:firstLine="839"/>
        <w:jc w:val="both"/>
        <w:rPr>
          <w:rFonts w:ascii="Times New Roman" w:hAnsi="Times New Roman"/>
          <w:b w:val="0"/>
          <w:sz w:val="28"/>
        </w:rPr>
      </w:pPr>
      <w:r w:rsidRPr="000758F5">
        <w:rPr>
          <w:rFonts w:ascii="Times New Roman" w:hAnsi="Times New Roman"/>
          <w:b w:val="0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b w:val="0"/>
          <w:sz w:val="28"/>
          <w:szCs w:val="28"/>
        </w:rPr>
        <w:t>межбюджетных трансфертов</w:t>
      </w:r>
      <w:r w:rsidRPr="00D83774"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r w:rsidRPr="00AD5222">
        <w:rPr>
          <w:rFonts w:ascii="Times New Roman" w:hAnsi="Times New Roman" w:cs="Times New Roman"/>
          <w:b w:val="0"/>
          <w:sz w:val="28"/>
          <w:szCs w:val="28"/>
        </w:rPr>
        <w:t xml:space="preserve"> бюджетам муниципальных районов из бюджетов поселений на осуществление части по</w:t>
      </w:r>
      <w:r w:rsidRPr="00AD52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AD5222">
        <w:rPr>
          <w:rFonts w:ascii="Times New Roman" w:hAnsi="Times New Roman" w:cs="Times New Roman"/>
          <w:b w:val="0"/>
          <w:sz w:val="28"/>
          <w:szCs w:val="28"/>
        </w:rPr>
        <w:t>номочий по решению вопросов местного значения в соответствии с заключе</w:t>
      </w:r>
      <w:r w:rsidRPr="00AD522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AD5222">
        <w:rPr>
          <w:rFonts w:ascii="Times New Roman" w:hAnsi="Times New Roman" w:cs="Times New Roman"/>
          <w:b w:val="0"/>
          <w:sz w:val="28"/>
          <w:szCs w:val="28"/>
        </w:rPr>
        <w:t>ными соглашениями</w:t>
      </w:r>
      <w:r w:rsidRPr="000758F5">
        <w:rPr>
          <w:rFonts w:ascii="Times New Roman" w:hAnsi="Times New Roman"/>
          <w:b w:val="0"/>
          <w:sz w:val="28"/>
          <w:szCs w:val="28"/>
        </w:rPr>
        <w:t xml:space="preserve">  осуществляет</w:t>
      </w:r>
      <w:r>
        <w:rPr>
          <w:rFonts w:ascii="Times New Roman" w:hAnsi="Times New Roman"/>
          <w:b w:val="0"/>
          <w:sz w:val="28"/>
          <w:szCs w:val="28"/>
        </w:rPr>
        <w:t xml:space="preserve">ся </w:t>
      </w:r>
      <w:r w:rsidRPr="000758F5">
        <w:rPr>
          <w:rFonts w:ascii="Times New Roman" w:hAnsi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sz w:val="28"/>
          <w:szCs w:val="28"/>
        </w:rPr>
        <w:t>огласно</w:t>
      </w:r>
      <w:r w:rsidRPr="000758F5">
        <w:rPr>
          <w:rFonts w:ascii="Times New Roman" w:hAnsi="Times New Roman"/>
          <w:b w:val="0"/>
          <w:sz w:val="28"/>
          <w:szCs w:val="28"/>
        </w:rPr>
        <w:t xml:space="preserve"> объемом расходов, предусмо</w:t>
      </w:r>
      <w:r w:rsidRPr="000758F5">
        <w:rPr>
          <w:rFonts w:ascii="Times New Roman" w:hAnsi="Times New Roman"/>
          <w:b w:val="0"/>
          <w:sz w:val="28"/>
          <w:szCs w:val="28"/>
        </w:rPr>
        <w:t>т</w:t>
      </w:r>
      <w:r w:rsidRPr="000758F5">
        <w:rPr>
          <w:rFonts w:ascii="Times New Roman" w:hAnsi="Times New Roman"/>
          <w:b w:val="0"/>
          <w:sz w:val="28"/>
          <w:szCs w:val="28"/>
        </w:rPr>
        <w:t>ренных на указанные цели</w:t>
      </w:r>
      <w:r w:rsidRPr="00AD5222">
        <w:t xml:space="preserve"> </w:t>
      </w:r>
      <w:r w:rsidRPr="00AD5222">
        <w:rPr>
          <w:rFonts w:ascii="Times New Roman" w:hAnsi="Times New Roman" w:cs="Times New Roman"/>
          <w:b w:val="0"/>
          <w:sz w:val="28"/>
          <w:szCs w:val="28"/>
        </w:rPr>
        <w:t>в соответст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вии с </w:t>
      </w:r>
      <w:r w:rsidRPr="00AD5222">
        <w:rPr>
          <w:rFonts w:ascii="Times New Roman" w:hAnsi="Times New Roman" w:cs="Times New Roman"/>
          <w:b w:val="0"/>
          <w:sz w:val="28"/>
          <w:szCs w:val="28"/>
        </w:rPr>
        <w:t xml:space="preserve"> решениями Советов</w:t>
      </w:r>
      <w:r>
        <w:rPr>
          <w:rFonts w:ascii="Times New Roman" w:hAnsi="Times New Roman"/>
          <w:b w:val="0"/>
          <w:sz w:val="28"/>
          <w:szCs w:val="28"/>
        </w:rPr>
        <w:t xml:space="preserve"> поселений Приморско-Ахтарского района</w:t>
      </w:r>
      <w:r>
        <w:rPr>
          <w:rFonts w:ascii="Times New Roman" w:hAnsi="Times New Roman"/>
          <w:b w:val="0"/>
          <w:sz w:val="28"/>
        </w:rPr>
        <w:t>:</w:t>
      </w:r>
    </w:p>
    <w:p w:rsidR="00234897" w:rsidRDefault="00234897" w:rsidP="003A30CB"/>
    <w:tbl>
      <w:tblPr>
        <w:tblW w:w="9180" w:type="dxa"/>
        <w:tblInd w:w="-72" w:type="dxa"/>
        <w:tblLayout w:type="fixed"/>
        <w:tblLook w:val="0000"/>
      </w:tblPr>
      <w:tblGrid>
        <w:gridCol w:w="4380"/>
        <w:gridCol w:w="4800"/>
      </w:tblGrid>
      <w:tr w:rsidR="00234897" w:rsidRPr="0015729C" w:rsidTr="00B269EC">
        <w:trPr>
          <w:trHeight w:val="360"/>
        </w:trPr>
        <w:tc>
          <w:tcPr>
            <w:tcW w:w="4380" w:type="dxa"/>
          </w:tcPr>
          <w:p w:rsidR="00234897" w:rsidRPr="00BB201A" w:rsidRDefault="00234897" w:rsidP="00BC1AAF">
            <w:pPr>
              <w:rPr>
                <w:sz w:val="28"/>
                <w:szCs w:val="28"/>
              </w:rPr>
            </w:pPr>
            <w:r w:rsidRPr="00BB201A">
              <w:rPr>
                <w:bCs/>
                <w:sz w:val="28"/>
                <w:szCs w:val="28"/>
              </w:rPr>
              <w:t>910 2 02 04014 05 0000 151</w:t>
            </w:r>
          </w:p>
        </w:tc>
        <w:tc>
          <w:tcPr>
            <w:tcW w:w="4800" w:type="dxa"/>
          </w:tcPr>
          <w:p w:rsidR="00234897" w:rsidRPr="00BB201A" w:rsidRDefault="00234897" w:rsidP="00BC1AAF">
            <w:pPr>
              <w:rPr>
                <w:sz w:val="28"/>
                <w:szCs w:val="28"/>
              </w:rPr>
            </w:pPr>
            <w:r w:rsidRPr="00BB201A">
              <w:rPr>
                <w:sz w:val="28"/>
                <w:szCs w:val="28"/>
              </w:rPr>
              <w:t>Межбюджетные трансферты, перед</w:t>
            </w:r>
            <w:r w:rsidRPr="00BB201A">
              <w:rPr>
                <w:sz w:val="28"/>
                <w:szCs w:val="28"/>
              </w:rPr>
              <w:t>а</w:t>
            </w:r>
            <w:r w:rsidRPr="00BB201A">
              <w:rPr>
                <w:sz w:val="28"/>
                <w:szCs w:val="28"/>
              </w:rPr>
              <w:t>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BB201A">
              <w:rPr>
                <w:sz w:val="28"/>
                <w:szCs w:val="28"/>
              </w:rPr>
              <w:t>е</w:t>
            </w:r>
            <w:r w:rsidRPr="00BB201A">
              <w:rPr>
                <w:sz w:val="28"/>
                <w:szCs w:val="28"/>
              </w:rPr>
              <w:t>ния в соответствии с заключенными соглашениями</w:t>
            </w:r>
          </w:p>
        </w:tc>
      </w:tr>
    </w:tbl>
    <w:p w:rsidR="00234897" w:rsidRDefault="00234897" w:rsidP="00955CE3">
      <w:pPr>
        <w:numPr>
          <w:ilvl w:val="0"/>
          <w:numId w:val="14"/>
        </w:numPr>
        <w:tabs>
          <w:tab w:val="clear" w:pos="1200"/>
          <w:tab w:val="num" w:pos="-2160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в местный бюджет в связи с              неси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темностью их поступления и непредсказуемостью их образования при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проекта местного бюджета не осуществляется по следующим кодам бюджетной классификации доходов:</w:t>
      </w:r>
    </w:p>
    <w:tbl>
      <w:tblPr>
        <w:tblW w:w="9720" w:type="dxa"/>
        <w:tblInd w:w="-72" w:type="dxa"/>
        <w:tblLayout w:type="fixed"/>
        <w:tblLook w:val="0000"/>
      </w:tblPr>
      <w:tblGrid>
        <w:gridCol w:w="1440"/>
        <w:gridCol w:w="16"/>
        <w:gridCol w:w="3044"/>
        <w:gridCol w:w="16"/>
        <w:gridCol w:w="5204"/>
      </w:tblGrid>
      <w:tr w:rsidR="00234897" w:rsidRPr="0015729C" w:rsidTr="00B269EC">
        <w:trPr>
          <w:trHeight w:val="360"/>
        </w:trPr>
        <w:tc>
          <w:tcPr>
            <w:tcW w:w="1440" w:type="dxa"/>
          </w:tcPr>
          <w:p w:rsidR="00234897" w:rsidRPr="006E54F3" w:rsidRDefault="00234897" w:rsidP="00B269EC">
            <w:pPr>
              <w:widowControl w:val="0"/>
              <w:jc w:val="center"/>
              <w:rPr>
                <w:sz w:val="28"/>
                <w:szCs w:val="28"/>
              </w:rPr>
            </w:pPr>
            <w:r w:rsidRPr="006E54F3">
              <w:rPr>
                <w:sz w:val="28"/>
                <w:szCs w:val="28"/>
              </w:rPr>
              <w:t>910</w:t>
            </w:r>
          </w:p>
        </w:tc>
        <w:tc>
          <w:tcPr>
            <w:tcW w:w="3060" w:type="dxa"/>
            <w:gridSpan w:val="2"/>
          </w:tcPr>
          <w:p w:rsidR="00234897" w:rsidRPr="006E54F3" w:rsidRDefault="00234897" w:rsidP="006E54F3">
            <w:pPr>
              <w:ind w:left="-108"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54F3">
              <w:rPr>
                <w:sz w:val="28"/>
                <w:szCs w:val="28"/>
              </w:rPr>
              <w:t>1 13 02995 05 0000 130</w:t>
            </w:r>
          </w:p>
        </w:tc>
        <w:tc>
          <w:tcPr>
            <w:tcW w:w="5220" w:type="dxa"/>
            <w:gridSpan w:val="2"/>
          </w:tcPr>
          <w:p w:rsidR="00234897" w:rsidRPr="006E54F3" w:rsidRDefault="00234897" w:rsidP="00B269E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54F3">
              <w:rPr>
                <w:color w:val="000000"/>
                <w:sz w:val="28"/>
                <w:szCs w:val="28"/>
              </w:rPr>
              <w:t>Прочие доходы от компенсации затрат</w:t>
            </w:r>
            <w:r>
              <w:rPr>
                <w:color w:val="000000"/>
                <w:sz w:val="28"/>
                <w:szCs w:val="28"/>
              </w:rPr>
              <w:t xml:space="preserve"> бюджетов муниципальных районов</w:t>
            </w:r>
          </w:p>
        </w:tc>
      </w:tr>
      <w:tr w:rsidR="00234897" w:rsidRPr="0015729C" w:rsidTr="00B269EC">
        <w:trPr>
          <w:trHeight w:val="360"/>
        </w:trPr>
        <w:tc>
          <w:tcPr>
            <w:tcW w:w="1440" w:type="dxa"/>
          </w:tcPr>
          <w:p w:rsidR="00234897" w:rsidRPr="006E54F3" w:rsidRDefault="00234897" w:rsidP="00B269EC">
            <w:pPr>
              <w:widowControl w:val="0"/>
              <w:jc w:val="center"/>
              <w:rPr>
                <w:sz w:val="28"/>
                <w:szCs w:val="28"/>
              </w:rPr>
            </w:pPr>
            <w:r w:rsidRPr="006E54F3">
              <w:rPr>
                <w:sz w:val="28"/>
                <w:szCs w:val="28"/>
              </w:rPr>
              <w:t>910</w:t>
            </w:r>
          </w:p>
        </w:tc>
        <w:tc>
          <w:tcPr>
            <w:tcW w:w="3060" w:type="dxa"/>
            <w:gridSpan w:val="2"/>
          </w:tcPr>
          <w:p w:rsidR="00234897" w:rsidRPr="006E54F3" w:rsidRDefault="00234897" w:rsidP="00BC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</w:t>
            </w:r>
            <w:r w:rsidRPr="006E54F3">
              <w:rPr>
                <w:sz w:val="28"/>
                <w:szCs w:val="28"/>
              </w:rPr>
              <w:t xml:space="preserve"> 05 0000 140</w:t>
            </w:r>
          </w:p>
        </w:tc>
        <w:tc>
          <w:tcPr>
            <w:tcW w:w="5220" w:type="dxa"/>
            <w:gridSpan w:val="2"/>
          </w:tcPr>
          <w:p w:rsidR="00234897" w:rsidRPr="006E54F3" w:rsidRDefault="00234897" w:rsidP="00B269E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Денежные</w:t>
            </w:r>
            <w:r w:rsidRPr="006E54F3">
              <w:rPr>
                <w:bCs/>
                <w:color w:val="000000"/>
                <w:sz w:val="28"/>
                <w:szCs w:val="28"/>
              </w:rPr>
              <w:t xml:space="preserve"> взыска</w:t>
            </w:r>
            <w:r>
              <w:rPr>
                <w:bCs/>
                <w:color w:val="000000"/>
                <w:sz w:val="28"/>
                <w:szCs w:val="28"/>
              </w:rPr>
              <w:t>ния</w:t>
            </w:r>
            <w:r w:rsidRPr="006E54F3">
              <w:rPr>
                <w:bCs/>
                <w:color w:val="000000"/>
                <w:sz w:val="28"/>
                <w:szCs w:val="28"/>
              </w:rPr>
              <w:t xml:space="preserve"> (штра</w:t>
            </w:r>
            <w:r>
              <w:rPr>
                <w:bCs/>
                <w:color w:val="000000"/>
                <w:sz w:val="28"/>
                <w:szCs w:val="28"/>
              </w:rPr>
              <w:t>фы</w:t>
            </w:r>
            <w:r w:rsidRPr="006E54F3">
              <w:rPr>
                <w:bCs/>
                <w:color w:val="000000"/>
                <w:sz w:val="28"/>
                <w:szCs w:val="28"/>
              </w:rPr>
              <w:t xml:space="preserve">) </w:t>
            </w:r>
            <w:r>
              <w:rPr>
                <w:bCs/>
                <w:color w:val="000000"/>
                <w:sz w:val="28"/>
                <w:szCs w:val="28"/>
              </w:rPr>
              <w:t>за нар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шение бюджетного законодательства</w:t>
            </w:r>
            <w:r w:rsidRPr="006E54F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6E54F3"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 xml:space="preserve"> части </w:t>
            </w:r>
            <w:r w:rsidRPr="006E54F3">
              <w:rPr>
                <w:bCs/>
                <w:color w:val="000000"/>
                <w:sz w:val="28"/>
                <w:szCs w:val="28"/>
              </w:rPr>
              <w:t xml:space="preserve"> бюдже</w:t>
            </w:r>
            <w:r>
              <w:rPr>
                <w:bCs/>
                <w:color w:val="000000"/>
                <w:sz w:val="28"/>
                <w:szCs w:val="28"/>
              </w:rPr>
              <w:t>тов</w:t>
            </w:r>
            <w:r w:rsidRPr="006E54F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54F3">
              <w:rPr>
                <w:bCs/>
                <w:sz w:val="28"/>
                <w:szCs w:val="28"/>
              </w:rPr>
              <w:t>муниципальных ра</w:t>
            </w:r>
            <w:r>
              <w:rPr>
                <w:bCs/>
                <w:sz w:val="28"/>
                <w:szCs w:val="28"/>
              </w:rPr>
              <w:t>й</w:t>
            </w:r>
            <w:r w:rsidRPr="006E54F3">
              <w:rPr>
                <w:bCs/>
                <w:sz w:val="28"/>
                <w:szCs w:val="28"/>
              </w:rPr>
              <w:t>онов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34897" w:rsidRPr="0015729C" w:rsidTr="00B269EC">
        <w:trPr>
          <w:trHeight w:val="360"/>
        </w:trPr>
        <w:tc>
          <w:tcPr>
            <w:tcW w:w="1440" w:type="dxa"/>
          </w:tcPr>
          <w:p w:rsidR="00234897" w:rsidRPr="006E54F3" w:rsidRDefault="00234897" w:rsidP="00B269E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E54F3">
              <w:rPr>
                <w:bCs/>
                <w:sz w:val="28"/>
                <w:szCs w:val="28"/>
              </w:rPr>
              <w:t>910</w:t>
            </w:r>
          </w:p>
        </w:tc>
        <w:tc>
          <w:tcPr>
            <w:tcW w:w="3060" w:type="dxa"/>
            <w:gridSpan w:val="2"/>
          </w:tcPr>
          <w:p w:rsidR="00234897" w:rsidRPr="006E54F3" w:rsidRDefault="00234897" w:rsidP="00BC1AAF">
            <w:pPr>
              <w:rPr>
                <w:sz w:val="28"/>
                <w:szCs w:val="28"/>
              </w:rPr>
            </w:pPr>
            <w:r w:rsidRPr="006E54F3">
              <w:rPr>
                <w:sz w:val="28"/>
                <w:szCs w:val="28"/>
              </w:rPr>
              <w:t>1 17 01050 05 0000 180</w:t>
            </w:r>
          </w:p>
        </w:tc>
        <w:tc>
          <w:tcPr>
            <w:tcW w:w="5220" w:type="dxa"/>
            <w:gridSpan w:val="2"/>
          </w:tcPr>
          <w:p w:rsidR="00234897" w:rsidRPr="006E54F3" w:rsidRDefault="00234897" w:rsidP="00B269E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54F3">
              <w:rPr>
                <w:color w:val="000000"/>
                <w:sz w:val="28"/>
                <w:szCs w:val="28"/>
              </w:rPr>
              <w:t>Невыясненные поступления, зачисля</w:t>
            </w:r>
            <w:r w:rsidRPr="006E54F3">
              <w:rPr>
                <w:color w:val="000000"/>
                <w:sz w:val="28"/>
                <w:szCs w:val="28"/>
              </w:rPr>
              <w:t>е</w:t>
            </w:r>
            <w:r w:rsidRPr="006E54F3">
              <w:rPr>
                <w:color w:val="000000"/>
                <w:sz w:val="28"/>
                <w:szCs w:val="28"/>
              </w:rPr>
              <w:t>мые в бюджеты муниципальных районов</w:t>
            </w:r>
          </w:p>
        </w:tc>
      </w:tr>
      <w:tr w:rsidR="00234897" w:rsidRPr="0015729C" w:rsidTr="00B269EC">
        <w:trPr>
          <w:trHeight w:val="360"/>
        </w:trPr>
        <w:tc>
          <w:tcPr>
            <w:tcW w:w="1440" w:type="dxa"/>
          </w:tcPr>
          <w:p w:rsidR="00234897" w:rsidRPr="006E54F3" w:rsidRDefault="00234897" w:rsidP="00B269EC">
            <w:pPr>
              <w:widowControl w:val="0"/>
              <w:jc w:val="center"/>
              <w:rPr>
                <w:sz w:val="28"/>
                <w:szCs w:val="28"/>
              </w:rPr>
            </w:pPr>
            <w:r w:rsidRPr="006E54F3">
              <w:rPr>
                <w:sz w:val="28"/>
                <w:szCs w:val="28"/>
              </w:rPr>
              <w:t>910</w:t>
            </w:r>
          </w:p>
        </w:tc>
        <w:tc>
          <w:tcPr>
            <w:tcW w:w="3060" w:type="dxa"/>
            <w:gridSpan w:val="2"/>
          </w:tcPr>
          <w:p w:rsidR="00234897" w:rsidRPr="006E54F3" w:rsidRDefault="00234897" w:rsidP="00BC1AA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</w:t>
            </w:r>
            <w:r w:rsidRPr="006E54F3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220" w:type="dxa"/>
            <w:gridSpan w:val="2"/>
          </w:tcPr>
          <w:p w:rsidR="00234897" w:rsidRPr="006E54F3" w:rsidRDefault="00234897" w:rsidP="00BC1AAF">
            <w:pPr>
              <w:rPr>
                <w:sz w:val="28"/>
                <w:szCs w:val="28"/>
              </w:rPr>
            </w:pPr>
            <w:r w:rsidRPr="006E54F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6E54F3">
              <w:rPr>
                <w:sz w:val="28"/>
                <w:szCs w:val="28"/>
              </w:rPr>
              <w:t>й</w:t>
            </w:r>
            <w:r w:rsidRPr="006E54F3">
              <w:rPr>
                <w:sz w:val="28"/>
                <w:szCs w:val="28"/>
              </w:rPr>
              <w:t>онов</w:t>
            </w:r>
          </w:p>
        </w:tc>
      </w:tr>
      <w:tr w:rsidR="00234897" w:rsidRPr="0015729C" w:rsidTr="00B269EC">
        <w:trPr>
          <w:trHeight w:val="388"/>
        </w:trPr>
        <w:tc>
          <w:tcPr>
            <w:tcW w:w="1456" w:type="dxa"/>
            <w:gridSpan w:val="2"/>
          </w:tcPr>
          <w:p w:rsidR="00234897" w:rsidRPr="0015729C" w:rsidRDefault="00234897" w:rsidP="00B269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3060" w:type="dxa"/>
            <w:gridSpan w:val="2"/>
          </w:tcPr>
          <w:p w:rsidR="00234897" w:rsidRPr="0015729C" w:rsidRDefault="00234897" w:rsidP="00B269EC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5204" w:type="dxa"/>
          </w:tcPr>
          <w:p w:rsidR="00234897" w:rsidRPr="00F67029" w:rsidRDefault="00234897" w:rsidP="00B269EC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67029">
              <w:rPr>
                <w:sz w:val="28"/>
                <w:szCs w:val="28"/>
              </w:rPr>
              <w:t>Денежные взыскания (штрафы) за нар</w:t>
            </w:r>
            <w:r w:rsidRPr="00F67029">
              <w:rPr>
                <w:sz w:val="28"/>
                <w:szCs w:val="28"/>
              </w:rPr>
              <w:t>у</w:t>
            </w:r>
            <w:r w:rsidRPr="00F67029">
              <w:rPr>
                <w:sz w:val="28"/>
                <w:szCs w:val="28"/>
              </w:rPr>
              <w:t>шение бюджетного законодательства (в части бюдж</w:t>
            </w:r>
            <w:r w:rsidRPr="00F67029">
              <w:rPr>
                <w:sz w:val="28"/>
                <w:szCs w:val="28"/>
              </w:rPr>
              <w:t>е</w:t>
            </w:r>
            <w:r w:rsidRPr="00F67029">
              <w:rPr>
                <w:sz w:val="28"/>
                <w:szCs w:val="28"/>
              </w:rPr>
              <w:t>тов сельских поселений)</w:t>
            </w:r>
          </w:p>
        </w:tc>
      </w:tr>
    </w:tbl>
    <w:p w:rsidR="00234897" w:rsidRDefault="00234897" w:rsidP="003A30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прогнозных поступлений указанных в настоящем пункте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в текущем финансовом году могут быть скорректированы в ходе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местного бюджета с учетом фактического поступления средств 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бюджет и положений статей 217.1, 232 и 242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234897" w:rsidRDefault="00234897" w:rsidP="003A30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 поступлений в местный бюджет за счет вышеуказанных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осуществляется в текущем финансовом году методом прямого расчета на основании фактических поступлений в местный бюджет.</w:t>
      </w:r>
    </w:p>
    <w:p w:rsidR="00234897" w:rsidRDefault="00234897" w:rsidP="003A30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прогнозного объема вышеуказанных поступлений 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бюджет в текущем финансовом году применяется следующая формула расчета:</w:t>
      </w:r>
    </w:p>
    <w:p w:rsidR="00234897" w:rsidRDefault="00234897" w:rsidP="003A30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30C6C">
        <w:rPr>
          <w:sz w:val="28"/>
          <w:szCs w:val="28"/>
          <w:vertAlign w:val="subscript"/>
          <w:lang w:val="en-US"/>
        </w:rPr>
        <w:t>p</w:t>
      </w:r>
      <w:r w:rsidRPr="00630C6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630C6C"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,  где  </w:t>
      </w:r>
    </w:p>
    <w:p w:rsidR="00234897" w:rsidRDefault="00234897" w:rsidP="003A30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30C6C"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прогнозируемый</w:t>
      </w:r>
      <w:r w:rsidRPr="00630C6C">
        <w:rPr>
          <w:sz w:val="28"/>
          <w:szCs w:val="28"/>
        </w:rPr>
        <w:t xml:space="preserve"> объем поступлений</w:t>
      </w:r>
      <w:r>
        <w:rPr>
          <w:sz w:val="28"/>
          <w:szCs w:val="28"/>
        </w:rPr>
        <w:t xml:space="preserve"> в местный бюджет за счет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шеперечисленных источников;</w:t>
      </w:r>
    </w:p>
    <w:p w:rsidR="00234897" w:rsidRPr="000758F5" w:rsidRDefault="00234897" w:rsidP="003A30CB">
      <w:pPr>
        <w:ind w:firstLine="840"/>
        <w:jc w:val="both"/>
      </w:pPr>
      <w:r>
        <w:rPr>
          <w:sz w:val="28"/>
          <w:szCs w:val="28"/>
          <w:lang w:val="en-US"/>
        </w:rPr>
        <w:t>V</w:t>
      </w:r>
      <w:r w:rsidRPr="00630C6C"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– фактический объем </w:t>
      </w:r>
      <w:r w:rsidRPr="00630C6C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в местный бюджет за счет 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перечисленных источников.</w:t>
      </w:r>
    </w:p>
    <w:p w:rsidR="00234897" w:rsidRDefault="00234897" w:rsidP="003A30CB">
      <w:pPr>
        <w:jc w:val="both"/>
        <w:rPr>
          <w:sz w:val="28"/>
          <w:szCs w:val="28"/>
        </w:rPr>
      </w:pPr>
    </w:p>
    <w:p w:rsidR="00234897" w:rsidRDefault="00234897" w:rsidP="003A30CB">
      <w:pPr>
        <w:jc w:val="both"/>
        <w:rPr>
          <w:sz w:val="28"/>
          <w:szCs w:val="28"/>
        </w:rPr>
      </w:pPr>
    </w:p>
    <w:p w:rsidR="00234897" w:rsidRDefault="00234897" w:rsidP="003A30CB">
      <w:pPr>
        <w:rPr>
          <w:sz w:val="28"/>
          <w:szCs w:val="28"/>
        </w:rPr>
      </w:pPr>
    </w:p>
    <w:p w:rsidR="00234897" w:rsidRDefault="00234897" w:rsidP="003A30C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34897" w:rsidRDefault="00234897" w:rsidP="003A30C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234897" w:rsidRDefault="00234897" w:rsidP="003A30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4897" w:rsidRPr="008A1E2D" w:rsidRDefault="00234897" w:rsidP="003A30CB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Т.Е.Кисляк</w:t>
      </w:r>
    </w:p>
    <w:p w:rsidR="00234897" w:rsidRPr="008A1E2D" w:rsidRDefault="00234897" w:rsidP="003A30CB">
      <w:pPr>
        <w:rPr>
          <w:sz w:val="28"/>
          <w:szCs w:val="28"/>
        </w:rPr>
      </w:pPr>
    </w:p>
    <w:sectPr w:rsidR="00234897" w:rsidRPr="008A1E2D" w:rsidSect="00BB201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97" w:rsidRDefault="00234897" w:rsidP="00684E28">
      <w:r>
        <w:separator/>
      </w:r>
    </w:p>
  </w:endnote>
  <w:endnote w:type="continuationSeparator" w:id="0">
    <w:p w:rsidR="00234897" w:rsidRDefault="00234897" w:rsidP="0068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97" w:rsidRDefault="002348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97" w:rsidRDefault="00234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97" w:rsidRDefault="00234897" w:rsidP="00684E28">
      <w:r>
        <w:separator/>
      </w:r>
    </w:p>
  </w:footnote>
  <w:footnote w:type="continuationSeparator" w:id="0">
    <w:p w:rsidR="00234897" w:rsidRDefault="00234897" w:rsidP="00684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97" w:rsidRPr="00160093" w:rsidRDefault="00234897">
    <w:pPr>
      <w:pStyle w:val="Header"/>
      <w:jc w:val="center"/>
      <w:rPr>
        <w:sz w:val="28"/>
        <w:szCs w:val="28"/>
      </w:rPr>
    </w:pPr>
    <w:r w:rsidRPr="00160093">
      <w:rPr>
        <w:sz w:val="28"/>
        <w:szCs w:val="28"/>
      </w:rPr>
      <w:fldChar w:fldCharType="begin"/>
    </w:r>
    <w:r w:rsidRPr="00160093">
      <w:rPr>
        <w:sz w:val="28"/>
        <w:szCs w:val="28"/>
      </w:rPr>
      <w:instrText>PAGE   \* MERGEFORMAT</w:instrText>
    </w:r>
    <w:r w:rsidRPr="0016009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60093">
      <w:rPr>
        <w:sz w:val="28"/>
        <w:szCs w:val="28"/>
      </w:rPr>
      <w:fldChar w:fldCharType="end"/>
    </w:r>
  </w:p>
  <w:p w:rsidR="00234897" w:rsidRPr="00160093" w:rsidRDefault="00234897" w:rsidP="00160093">
    <w:pPr>
      <w:pStyle w:val="Head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97" w:rsidRPr="00160093" w:rsidRDefault="00234897" w:rsidP="00476B4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E0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336E71"/>
    <w:multiLevelType w:val="hybridMultilevel"/>
    <w:tmpl w:val="8F16D9D0"/>
    <w:lvl w:ilvl="0" w:tplc="F8A8E06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C2B0008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1BEC6100"/>
    <w:multiLevelType w:val="hybridMultilevel"/>
    <w:tmpl w:val="7DDAA628"/>
    <w:lvl w:ilvl="0" w:tplc="D4D0E6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5FD2375"/>
    <w:multiLevelType w:val="hybridMultilevel"/>
    <w:tmpl w:val="D45C46A2"/>
    <w:lvl w:ilvl="0" w:tplc="D46E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E64337"/>
    <w:multiLevelType w:val="hybridMultilevel"/>
    <w:tmpl w:val="18A03AFA"/>
    <w:lvl w:ilvl="0" w:tplc="9E2A3D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9E3483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75202F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CB1237F"/>
    <w:multiLevelType w:val="hybridMultilevel"/>
    <w:tmpl w:val="48ECE874"/>
    <w:lvl w:ilvl="0" w:tplc="29841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CC10F1"/>
    <w:multiLevelType w:val="hybridMultilevel"/>
    <w:tmpl w:val="6EE85916"/>
    <w:lvl w:ilvl="0" w:tplc="7B02687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6522B34"/>
    <w:multiLevelType w:val="hybridMultilevel"/>
    <w:tmpl w:val="A2146218"/>
    <w:lvl w:ilvl="0" w:tplc="DA0CA236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6E4524D9"/>
    <w:multiLevelType w:val="hybridMultilevel"/>
    <w:tmpl w:val="6C6490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39863D1"/>
    <w:multiLevelType w:val="hybridMultilevel"/>
    <w:tmpl w:val="A7DC177C"/>
    <w:lvl w:ilvl="0" w:tplc="6846A35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B7"/>
    <w:rsid w:val="00000808"/>
    <w:rsid w:val="00000E25"/>
    <w:rsid w:val="0000393C"/>
    <w:rsid w:val="00004E5E"/>
    <w:rsid w:val="00004F08"/>
    <w:rsid w:val="00005318"/>
    <w:rsid w:val="000053B5"/>
    <w:rsid w:val="00006DA8"/>
    <w:rsid w:val="00012FEE"/>
    <w:rsid w:val="00013CE6"/>
    <w:rsid w:val="00014748"/>
    <w:rsid w:val="00016C3E"/>
    <w:rsid w:val="00016FBC"/>
    <w:rsid w:val="00020BE4"/>
    <w:rsid w:val="00021B27"/>
    <w:rsid w:val="00023E11"/>
    <w:rsid w:val="000248DC"/>
    <w:rsid w:val="00025738"/>
    <w:rsid w:val="00031BC9"/>
    <w:rsid w:val="000327D3"/>
    <w:rsid w:val="00033B95"/>
    <w:rsid w:val="00033D8A"/>
    <w:rsid w:val="00040848"/>
    <w:rsid w:val="00041379"/>
    <w:rsid w:val="000416AB"/>
    <w:rsid w:val="0004171F"/>
    <w:rsid w:val="00041DD9"/>
    <w:rsid w:val="000420DB"/>
    <w:rsid w:val="00042736"/>
    <w:rsid w:val="00044B0E"/>
    <w:rsid w:val="00046595"/>
    <w:rsid w:val="00046813"/>
    <w:rsid w:val="00046E27"/>
    <w:rsid w:val="00047BF1"/>
    <w:rsid w:val="000507C6"/>
    <w:rsid w:val="000516D8"/>
    <w:rsid w:val="00051724"/>
    <w:rsid w:val="000524DF"/>
    <w:rsid w:val="00052749"/>
    <w:rsid w:val="00056E0E"/>
    <w:rsid w:val="000609AC"/>
    <w:rsid w:val="00060CBB"/>
    <w:rsid w:val="000621CF"/>
    <w:rsid w:val="000621F5"/>
    <w:rsid w:val="00063AFB"/>
    <w:rsid w:val="00065EC5"/>
    <w:rsid w:val="00070A53"/>
    <w:rsid w:val="00073DBD"/>
    <w:rsid w:val="00073FDE"/>
    <w:rsid w:val="00074505"/>
    <w:rsid w:val="00074717"/>
    <w:rsid w:val="000749B6"/>
    <w:rsid w:val="000758F5"/>
    <w:rsid w:val="0008058E"/>
    <w:rsid w:val="000807B0"/>
    <w:rsid w:val="00080CB2"/>
    <w:rsid w:val="000835B1"/>
    <w:rsid w:val="00083F62"/>
    <w:rsid w:val="000856E2"/>
    <w:rsid w:val="00086706"/>
    <w:rsid w:val="000908C1"/>
    <w:rsid w:val="00091370"/>
    <w:rsid w:val="00093E31"/>
    <w:rsid w:val="0009469E"/>
    <w:rsid w:val="00097B08"/>
    <w:rsid w:val="00097C04"/>
    <w:rsid w:val="000A02CD"/>
    <w:rsid w:val="000A0AF1"/>
    <w:rsid w:val="000A194A"/>
    <w:rsid w:val="000A33DA"/>
    <w:rsid w:val="000A3C54"/>
    <w:rsid w:val="000A4501"/>
    <w:rsid w:val="000A5D53"/>
    <w:rsid w:val="000A5E5B"/>
    <w:rsid w:val="000A7834"/>
    <w:rsid w:val="000A7D8D"/>
    <w:rsid w:val="000B1984"/>
    <w:rsid w:val="000B203A"/>
    <w:rsid w:val="000B217A"/>
    <w:rsid w:val="000B391B"/>
    <w:rsid w:val="000B39DF"/>
    <w:rsid w:val="000B68A1"/>
    <w:rsid w:val="000B68EB"/>
    <w:rsid w:val="000B709D"/>
    <w:rsid w:val="000C0D5F"/>
    <w:rsid w:val="000C133D"/>
    <w:rsid w:val="000C18C4"/>
    <w:rsid w:val="000C3693"/>
    <w:rsid w:val="000C52A4"/>
    <w:rsid w:val="000C679C"/>
    <w:rsid w:val="000C788C"/>
    <w:rsid w:val="000D0159"/>
    <w:rsid w:val="000D0F99"/>
    <w:rsid w:val="000D1C86"/>
    <w:rsid w:val="000D2194"/>
    <w:rsid w:val="000D3D23"/>
    <w:rsid w:val="000D4C1A"/>
    <w:rsid w:val="000D5C6A"/>
    <w:rsid w:val="000D663B"/>
    <w:rsid w:val="000D66ED"/>
    <w:rsid w:val="000D71C3"/>
    <w:rsid w:val="000E10F7"/>
    <w:rsid w:val="000E366F"/>
    <w:rsid w:val="000E43F5"/>
    <w:rsid w:val="000E5E47"/>
    <w:rsid w:val="000E7512"/>
    <w:rsid w:val="000F0FC8"/>
    <w:rsid w:val="000F22B8"/>
    <w:rsid w:val="000F3EDD"/>
    <w:rsid w:val="000F3F6E"/>
    <w:rsid w:val="000F4891"/>
    <w:rsid w:val="000F59EB"/>
    <w:rsid w:val="000F5C72"/>
    <w:rsid w:val="000F5FF0"/>
    <w:rsid w:val="000F660E"/>
    <w:rsid w:val="000F7F31"/>
    <w:rsid w:val="00101F37"/>
    <w:rsid w:val="00104F68"/>
    <w:rsid w:val="00107296"/>
    <w:rsid w:val="00110A18"/>
    <w:rsid w:val="00112357"/>
    <w:rsid w:val="00115810"/>
    <w:rsid w:val="00115FA8"/>
    <w:rsid w:val="001161DE"/>
    <w:rsid w:val="00117943"/>
    <w:rsid w:val="00120273"/>
    <w:rsid w:val="00121288"/>
    <w:rsid w:val="00122549"/>
    <w:rsid w:val="0012504F"/>
    <w:rsid w:val="00130DB6"/>
    <w:rsid w:val="001332BD"/>
    <w:rsid w:val="00133873"/>
    <w:rsid w:val="00133F00"/>
    <w:rsid w:val="001356ED"/>
    <w:rsid w:val="00137AB2"/>
    <w:rsid w:val="00137C34"/>
    <w:rsid w:val="00137EE2"/>
    <w:rsid w:val="00140BFC"/>
    <w:rsid w:val="00140DFD"/>
    <w:rsid w:val="00141187"/>
    <w:rsid w:val="00141F2D"/>
    <w:rsid w:val="00143F7B"/>
    <w:rsid w:val="001447A5"/>
    <w:rsid w:val="00144BCE"/>
    <w:rsid w:val="00144D44"/>
    <w:rsid w:val="00145C89"/>
    <w:rsid w:val="00145E72"/>
    <w:rsid w:val="0015109F"/>
    <w:rsid w:val="00154B21"/>
    <w:rsid w:val="00154FAF"/>
    <w:rsid w:val="0015729C"/>
    <w:rsid w:val="00157E02"/>
    <w:rsid w:val="00160093"/>
    <w:rsid w:val="001603E9"/>
    <w:rsid w:val="00160B0E"/>
    <w:rsid w:val="0016490E"/>
    <w:rsid w:val="001653D6"/>
    <w:rsid w:val="00165A7E"/>
    <w:rsid w:val="00166C43"/>
    <w:rsid w:val="00166D62"/>
    <w:rsid w:val="00166E75"/>
    <w:rsid w:val="001714A5"/>
    <w:rsid w:val="0017234E"/>
    <w:rsid w:val="00173F46"/>
    <w:rsid w:val="0017467B"/>
    <w:rsid w:val="00175548"/>
    <w:rsid w:val="00176223"/>
    <w:rsid w:val="001800B5"/>
    <w:rsid w:val="00180336"/>
    <w:rsid w:val="0018090B"/>
    <w:rsid w:val="00180D15"/>
    <w:rsid w:val="00181F05"/>
    <w:rsid w:val="001829C7"/>
    <w:rsid w:val="00182C35"/>
    <w:rsid w:val="001846A0"/>
    <w:rsid w:val="00184A60"/>
    <w:rsid w:val="00185D69"/>
    <w:rsid w:val="001866A6"/>
    <w:rsid w:val="0019067C"/>
    <w:rsid w:val="00191168"/>
    <w:rsid w:val="00191F00"/>
    <w:rsid w:val="0019212C"/>
    <w:rsid w:val="0019229D"/>
    <w:rsid w:val="00193B19"/>
    <w:rsid w:val="00195D8A"/>
    <w:rsid w:val="00196D09"/>
    <w:rsid w:val="00197C85"/>
    <w:rsid w:val="001A0414"/>
    <w:rsid w:val="001A538C"/>
    <w:rsid w:val="001A750A"/>
    <w:rsid w:val="001B10E8"/>
    <w:rsid w:val="001B22B2"/>
    <w:rsid w:val="001B23C9"/>
    <w:rsid w:val="001B4DD5"/>
    <w:rsid w:val="001B5472"/>
    <w:rsid w:val="001B58FD"/>
    <w:rsid w:val="001B65EF"/>
    <w:rsid w:val="001C0877"/>
    <w:rsid w:val="001C0CC7"/>
    <w:rsid w:val="001C21A2"/>
    <w:rsid w:val="001C26D8"/>
    <w:rsid w:val="001C2E7A"/>
    <w:rsid w:val="001C2F60"/>
    <w:rsid w:val="001C50CB"/>
    <w:rsid w:val="001D0062"/>
    <w:rsid w:val="001D03FE"/>
    <w:rsid w:val="001D0B08"/>
    <w:rsid w:val="001D0C51"/>
    <w:rsid w:val="001D1B30"/>
    <w:rsid w:val="001D79C4"/>
    <w:rsid w:val="001E00B6"/>
    <w:rsid w:val="001E42C0"/>
    <w:rsid w:val="001E6744"/>
    <w:rsid w:val="001E6D77"/>
    <w:rsid w:val="001E6ED8"/>
    <w:rsid w:val="001F34B1"/>
    <w:rsid w:val="001F37A6"/>
    <w:rsid w:val="001F38CC"/>
    <w:rsid w:val="001F3C57"/>
    <w:rsid w:val="001F465C"/>
    <w:rsid w:val="001F78DC"/>
    <w:rsid w:val="00200FC8"/>
    <w:rsid w:val="002028C0"/>
    <w:rsid w:val="00203110"/>
    <w:rsid w:val="00206E61"/>
    <w:rsid w:val="00211CA7"/>
    <w:rsid w:val="0021481E"/>
    <w:rsid w:val="00215866"/>
    <w:rsid w:val="00216983"/>
    <w:rsid w:val="00217007"/>
    <w:rsid w:val="00220590"/>
    <w:rsid w:val="00223773"/>
    <w:rsid w:val="00225171"/>
    <w:rsid w:val="00226DD4"/>
    <w:rsid w:val="002325A5"/>
    <w:rsid w:val="00233549"/>
    <w:rsid w:val="00234897"/>
    <w:rsid w:val="00234F13"/>
    <w:rsid w:val="00235F4D"/>
    <w:rsid w:val="00236925"/>
    <w:rsid w:val="00236C4A"/>
    <w:rsid w:val="00240CD6"/>
    <w:rsid w:val="00242227"/>
    <w:rsid w:val="00243A52"/>
    <w:rsid w:val="0024455A"/>
    <w:rsid w:val="002446EB"/>
    <w:rsid w:val="002460C9"/>
    <w:rsid w:val="002471B1"/>
    <w:rsid w:val="00247713"/>
    <w:rsid w:val="00250209"/>
    <w:rsid w:val="00250F21"/>
    <w:rsid w:val="002545B8"/>
    <w:rsid w:val="00254C39"/>
    <w:rsid w:val="00254C55"/>
    <w:rsid w:val="002558DC"/>
    <w:rsid w:val="0025638D"/>
    <w:rsid w:val="00257100"/>
    <w:rsid w:val="002574FF"/>
    <w:rsid w:val="002612BC"/>
    <w:rsid w:val="0026607C"/>
    <w:rsid w:val="00266EA4"/>
    <w:rsid w:val="0026763C"/>
    <w:rsid w:val="00272BE6"/>
    <w:rsid w:val="00272C1E"/>
    <w:rsid w:val="0027343D"/>
    <w:rsid w:val="00273C3D"/>
    <w:rsid w:val="00274D9D"/>
    <w:rsid w:val="0027626C"/>
    <w:rsid w:val="0027745B"/>
    <w:rsid w:val="00277F84"/>
    <w:rsid w:val="002824E5"/>
    <w:rsid w:val="00284E6E"/>
    <w:rsid w:val="002861F7"/>
    <w:rsid w:val="00286EBD"/>
    <w:rsid w:val="0028753D"/>
    <w:rsid w:val="0028788B"/>
    <w:rsid w:val="00291A23"/>
    <w:rsid w:val="00292CF4"/>
    <w:rsid w:val="002937E2"/>
    <w:rsid w:val="002938D5"/>
    <w:rsid w:val="00293B74"/>
    <w:rsid w:val="002975A7"/>
    <w:rsid w:val="00297C42"/>
    <w:rsid w:val="002A134C"/>
    <w:rsid w:val="002A15C6"/>
    <w:rsid w:val="002A3155"/>
    <w:rsid w:val="002A3382"/>
    <w:rsid w:val="002A449F"/>
    <w:rsid w:val="002A675B"/>
    <w:rsid w:val="002A6844"/>
    <w:rsid w:val="002B0E3A"/>
    <w:rsid w:val="002B266F"/>
    <w:rsid w:val="002B2815"/>
    <w:rsid w:val="002B3EF1"/>
    <w:rsid w:val="002B4EB5"/>
    <w:rsid w:val="002B53D6"/>
    <w:rsid w:val="002B7409"/>
    <w:rsid w:val="002C2563"/>
    <w:rsid w:val="002C3DC2"/>
    <w:rsid w:val="002C47F2"/>
    <w:rsid w:val="002C6C71"/>
    <w:rsid w:val="002D041A"/>
    <w:rsid w:val="002D3096"/>
    <w:rsid w:val="002D33D1"/>
    <w:rsid w:val="002D35FA"/>
    <w:rsid w:val="002D5276"/>
    <w:rsid w:val="002D576E"/>
    <w:rsid w:val="002D6806"/>
    <w:rsid w:val="002E0B48"/>
    <w:rsid w:val="002E17B7"/>
    <w:rsid w:val="002E1A2D"/>
    <w:rsid w:val="002E28BA"/>
    <w:rsid w:val="002E3233"/>
    <w:rsid w:val="002E3A4C"/>
    <w:rsid w:val="002E4951"/>
    <w:rsid w:val="002E5FD0"/>
    <w:rsid w:val="002E66EE"/>
    <w:rsid w:val="002E78E7"/>
    <w:rsid w:val="002F41A2"/>
    <w:rsid w:val="002F428D"/>
    <w:rsid w:val="002F561D"/>
    <w:rsid w:val="002F646D"/>
    <w:rsid w:val="002F6764"/>
    <w:rsid w:val="002F7494"/>
    <w:rsid w:val="00300732"/>
    <w:rsid w:val="0030321C"/>
    <w:rsid w:val="00306ABC"/>
    <w:rsid w:val="00307A37"/>
    <w:rsid w:val="00307F9A"/>
    <w:rsid w:val="00307FAB"/>
    <w:rsid w:val="003111C3"/>
    <w:rsid w:val="0031287E"/>
    <w:rsid w:val="00312C49"/>
    <w:rsid w:val="00312C4F"/>
    <w:rsid w:val="00320D0E"/>
    <w:rsid w:val="00321CEE"/>
    <w:rsid w:val="00323DDB"/>
    <w:rsid w:val="0032489A"/>
    <w:rsid w:val="003251BB"/>
    <w:rsid w:val="003256C7"/>
    <w:rsid w:val="00327181"/>
    <w:rsid w:val="00327C26"/>
    <w:rsid w:val="0033012C"/>
    <w:rsid w:val="00331B50"/>
    <w:rsid w:val="00331E6B"/>
    <w:rsid w:val="00334C70"/>
    <w:rsid w:val="003359D9"/>
    <w:rsid w:val="003362E6"/>
    <w:rsid w:val="003377C4"/>
    <w:rsid w:val="003406E8"/>
    <w:rsid w:val="0034218F"/>
    <w:rsid w:val="00342FDB"/>
    <w:rsid w:val="00343CE1"/>
    <w:rsid w:val="003504A6"/>
    <w:rsid w:val="003512EE"/>
    <w:rsid w:val="00351469"/>
    <w:rsid w:val="00353ABD"/>
    <w:rsid w:val="00353E42"/>
    <w:rsid w:val="00355570"/>
    <w:rsid w:val="0035688A"/>
    <w:rsid w:val="00365046"/>
    <w:rsid w:val="00365820"/>
    <w:rsid w:val="0036778C"/>
    <w:rsid w:val="00372578"/>
    <w:rsid w:val="00373B61"/>
    <w:rsid w:val="00373BF7"/>
    <w:rsid w:val="0037409F"/>
    <w:rsid w:val="00374D81"/>
    <w:rsid w:val="003766F7"/>
    <w:rsid w:val="003809FE"/>
    <w:rsid w:val="003816DA"/>
    <w:rsid w:val="0038266A"/>
    <w:rsid w:val="00383745"/>
    <w:rsid w:val="00383A96"/>
    <w:rsid w:val="00384440"/>
    <w:rsid w:val="003849F4"/>
    <w:rsid w:val="00386557"/>
    <w:rsid w:val="00386A61"/>
    <w:rsid w:val="0038726B"/>
    <w:rsid w:val="0039132C"/>
    <w:rsid w:val="00391D42"/>
    <w:rsid w:val="00393A57"/>
    <w:rsid w:val="003941F7"/>
    <w:rsid w:val="003946DD"/>
    <w:rsid w:val="003969B4"/>
    <w:rsid w:val="00397A3C"/>
    <w:rsid w:val="003A29DB"/>
    <w:rsid w:val="003A30CB"/>
    <w:rsid w:val="003A509A"/>
    <w:rsid w:val="003A738A"/>
    <w:rsid w:val="003A7D5B"/>
    <w:rsid w:val="003B0512"/>
    <w:rsid w:val="003B0562"/>
    <w:rsid w:val="003B1D56"/>
    <w:rsid w:val="003B42C3"/>
    <w:rsid w:val="003B4F74"/>
    <w:rsid w:val="003B65BD"/>
    <w:rsid w:val="003B7C0C"/>
    <w:rsid w:val="003C10BC"/>
    <w:rsid w:val="003C15A3"/>
    <w:rsid w:val="003C3A8E"/>
    <w:rsid w:val="003C4FDB"/>
    <w:rsid w:val="003C52BF"/>
    <w:rsid w:val="003D2F2B"/>
    <w:rsid w:val="003D3831"/>
    <w:rsid w:val="003D5FA4"/>
    <w:rsid w:val="003D61A6"/>
    <w:rsid w:val="003E03D1"/>
    <w:rsid w:val="003E09D9"/>
    <w:rsid w:val="003E2407"/>
    <w:rsid w:val="003E3607"/>
    <w:rsid w:val="003E462C"/>
    <w:rsid w:val="003E4E5E"/>
    <w:rsid w:val="003E5A31"/>
    <w:rsid w:val="003E5E95"/>
    <w:rsid w:val="003F0B54"/>
    <w:rsid w:val="003F15C0"/>
    <w:rsid w:val="003F1EB2"/>
    <w:rsid w:val="003F2D1B"/>
    <w:rsid w:val="003F51D9"/>
    <w:rsid w:val="003F6488"/>
    <w:rsid w:val="003F680A"/>
    <w:rsid w:val="003F6B0E"/>
    <w:rsid w:val="004020B6"/>
    <w:rsid w:val="00404AC8"/>
    <w:rsid w:val="00404E4B"/>
    <w:rsid w:val="004063F7"/>
    <w:rsid w:val="00407083"/>
    <w:rsid w:val="00407AC0"/>
    <w:rsid w:val="004109F6"/>
    <w:rsid w:val="00414321"/>
    <w:rsid w:val="0041601C"/>
    <w:rsid w:val="0042372F"/>
    <w:rsid w:val="0042465A"/>
    <w:rsid w:val="00427BAB"/>
    <w:rsid w:val="004329E7"/>
    <w:rsid w:val="004344E0"/>
    <w:rsid w:val="00436EA0"/>
    <w:rsid w:val="00437627"/>
    <w:rsid w:val="00444E5F"/>
    <w:rsid w:val="00445E3D"/>
    <w:rsid w:val="00446234"/>
    <w:rsid w:val="004479F5"/>
    <w:rsid w:val="00453721"/>
    <w:rsid w:val="00455708"/>
    <w:rsid w:val="004578C5"/>
    <w:rsid w:val="004611F8"/>
    <w:rsid w:val="004629E9"/>
    <w:rsid w:val="0046396F"/>
    <w:rsid w:val="004648DD"/>
    <w:rsid w:val="00465247"/>
    <w:rsid w:val="00465F6B"/>
    <w:rsid w:val="00466A6D"/>
    <w:rsid w:val="0046774D"/>
    <w:rsid w:val="00470C20"/>
    <w:rsid w:val="00470FCA"/>
    <w:rsid w:val="00471F89"/>
    <w:rsid w:val="00472467"/>
    <w:rsid w:val="0047251E"/>
    <w:rsid w:val="004740B2"/>
    <w:rsid w:val="00474876"/>
    <w:rsid w:val="00476B46"/>
    <w:rsid w:val="0048043A"/>
    <w:rsid w:val="004813C0"/>
    <w:rsid w:val="00481901"/>
    <w:rsid w:val="00481A7F"/>
    <w:rsid w:val="0048229E"/>
    <w:rsid w:val="004830F3"/>
    <w:rsid w:val="004832A7"/>
    <w:rsid w:val="00483350"/>
    <w:rsid w:val="00484222"/>
    <w:rsid w:val="004850BA"/>
    <w:rsid w:val="0048549D"/>
    <w:rsid w:val="004906B5"/>
    <w:rsid w:val="00490FD9"/>
    <w:rsid w:val="00492277"/>
    <w:rsid w:val="00492952"/>
    <w:rsid w:val="00493D33"/>
    <w:rsid w:val="00495644"/>
    <w:rsid w:val="0049615E"/>
    <w:rsid w:val="00497036"/>
    <w:rsid w:val="00497C50"/>
    <w:rsid w:val="004A03B5"/>
    <w:rsid w:val="004A1095"/>
    <w:rsid w:val="004A1A8C"/>
    <w:rsid w:val="004A1D90"/>
    <w:rsid w:val="004A2843"/>
    <w:rsid w:val="004B094F"/>
    <w:rsid w:val="004B17ED"/>
    <w:rsid w:val="004B598F"/>
    <w:rsid w:val="004B5CF7"/>
    <w:rsid w:val="004B6385"/>
    <w:rsid w:val="004C0C05"/>
    <w:rsid w:val="004C1986"/>
    <w:rsid w:val="004C2775"/>
    <w:rsid w:val="004C3983"/>
    <w:rsid w:val="004C4984"/>
    <w:rsid w:val="004C522C"/>
    <w:rsid w:val="004C7390"/>
    <w:rsid w:val="004D0C57"/>
    <w:rsid w:val="004D3F8F"/>
    <w:rsid w:val="004D734D"/>
    <w:rsid w:val="004D7C03"/>
    <w:rsid w:val="004E0BB1"/>
    <w:rsid w:val="004E275F"/>
    <w:rsid w:val="004E40EC"/>
    <w:rsid w:val="004E68BA"/>
    <w:rsid w:val="004F4B40"/>
    <w:rsid w:val="004F67C0"/>
    <w:rsid w:val="004F7DFA"/>
    <w:rsid w:val="005018E7"/>
    <w:rsid w:val="005046AE"/>
    <w:rsid w:val="00506833"/>
    <w:rsid w:val="00511F36"/>
    <w:rsid w:val="005145D6"/>
    <w:rsid w:val="00520D84"/>
    <w:rsid w:val="00523110"/>
    <w:rsid w:val="00524248"/>
    <w:rsid w:val="00524506"/>
    <w:rsid w:val="005260D4"/>
    <w:rsid w:val="00526BAA"/>
    <w:rsid w:val="00527A59"/>
    <w:rsid w:val="00530ED7"/>
    <w:rsid w:val="00534879"/>
    <w:rsid w:val="00535E8E"/>
    <w:rsid w:val="00536533"/>
    <w:rsid w:val="00536BE5"/>
    <w:rsid w:val="005376A4"/>
    <w:rsid w:val="00540057"/>
    <w:rsid w:val="0054020E"/>
    <w:rsid w:val="00543604"/>
    <w:rsid w:val="00547890"/>
    <w:rsid w:val="00550752"/>
    <w:rsid w:val="005507EF"/>
    <w:rsid w:val="00552256"/>
    <w:rsid w:val="005538B9"/>
    <w:rsid w:val="005548DA"/>
    <w:rsid w:val="00554E45"/>
    <w:rsid w:val="005560C9"/>
    <w:rsid w:val="005569C9"/>
    <w:rsid w:val="005569D0"/>
    <w:rsid w:val="00560E38"/>
    <w:rsid w:val="0056281E"/>
    <w:rsid w:val="00562C0D"/>
    <w:rsid w:val="00565119"/>
    <w:rsid w:val="00565D7E"/>
    <w:rsid w:val="0056623C"/>
    <w:rsid w:val="0056692A"/>
    <w:rsid w:val="00566A86"/>
    <w:rsid w:val="00566E32"/>
    <w:rsid w:val="0057279C"/>
    <w:rsid w:val="00573CF2"/>
    <w:rsid w:val="00573FE0"/>
    <w:rsid w:val="00576D88"/>
    <w:rsid w:val="00581D17"/>
    <w:rsid w:val="00581F5A"/>
    <w:rsid w:val="005820A2"/>
    <w:rsid w:val="0058226D"/>
    <w:rsid w:val="00582B41"/>
    <w:rsid w:val="00583D51"/>
    <w:rsid w:val="00584955"/>
    <w:rsid w:val="00585BDD"/>
    <w:rsid w:val="00591071"/>
    <w:rsid w:val="005921BD"/>
    <w:rsid w:val="00592AC3"/>
    <w:rsid w:val="00592ED8"/>
    <w:rsid w:val="00592F1E"/>
    <w:rsid w:val="005944DC"/>
    <w:rsid w:val="005953D1"/>
    <w:rsid w:val="00595B48"/>
    <w:rsid w:val="00596B99"/>
    <w:rsid w:val="005A084D"/>
    <w:rsid w:val="005A376B"/>
    <w:rsid w:val="005A3A23"/>
    <w:rsid w:val="005A42F5"/>
    <w:rsid w:val="005A6708"/>
    <w:rsid w:val="005B4B74"/>
    <w:rsid w:val="005B4FA5"/>
    <w:rsid w:val="005B5464"/>
    <w:rsid w:val="005C0C70"/>
    <w:rsid w:val="005C1B1B"/>
    <w:rsid w:val="005C38FB"/>
    <w:rsid w:val="005C40F1"/>
    <w:rsid w:val="005C4EBD"/>
    <w:rsid w:val="005C4EC7"/>
    <w:rsid w:val="005C5119"/>
    <w:rsid w:val="005C5CA1"/>
    <w:rsid w:val="005C6E67"/>
    <w:rsid w:val="005D1731"/>
    <w:rsid w:val="005D1A07"/>
    <w:rsid w:val="005D1A11"/>
    <w:rsid w:val="005D3307"/>
    <w:rsid w:val="005D4327"/>
    <w:rsid w:val="005D543F"/>
    <w:rsid w:val="005D79ED"/>
    <w:rsid w:val="005D7A02"/>
    <w:rsid w:val="005E22F2"/>
    <w:rsid w:val="005E2390"/>
    <w:rsid w:val="005E3145"/>
    <w:rsid w:val="005E31AC"/>
    <w:rsid w:val="005E327F"/>
    <w:rsid w:val="005E343B"/>
    <w:rsid w:val="005E36B8"/>
    <w:rsid w:val="005E3FDC"/>
    <w:rsid w:val="005E4A77"/>
    <w:rsid w:val="005E5793"/>
    <w:rsid w:val="005F0D0D"/>
    <w:rsid w:val="005F3DAE"/>
    <w:rsid w:val="005F5DB0"/>
    <w:rsid w:val="005F627F"/>
    <w:rsid w:val="005F75F9"/>
    <w:rsid w:val="005F770F"/>
    <w:rsid w:val="006004C1"/>
    <w:rsid w:val="00601835"/>
    <w:rsid w:val="00607AF8"/>
    <w:rsid w:val="00610550"/>
    <w:rsid w:val="00611EEC"/>
    <w:rsid w:val="006122C0"/>
    <w:rsid w:val="00612FB2"/>
    <w:rsid w:val="006131D3"/>
    <w:rsid w:val="00613435"/>
    <w:rsid w:val="006141EB"/>
    <w:rsid w:val="0061492B"/>
    <w:rsid w:val="00614E62"/>
    <w:rsid w:val="0061675E"/>
    <w:rsid w:val="0061698D"/>
    <w:rsid w:val="006208EB"/>
    <w:rsid w:val="00621045"/>
    <w:rsid w:val="006210DD"/>
    <w:rsid w:val="006222EB"/>
    <w:rsid w:val="00622B44"/>
    <w:rsid w:val="00622B7B"/>
    <w:rsid w:val="006258E9"/>
    <w:rsid w:val="006259A7"/>
    <w:rsid w:val="00625A01"/>
    <w:rsid w:val="006261A1"/>
    <w:rsid w:val="00627478"/>
    <w:rsid w:val="00630269"/>
    <w:rsid w:val="006302C7"/>
    <w:rsid w:val="00630C6C"/>
    <w:rsid w:val="00631552"/>
    <w:rsid w:val="00632BF2"/>
    <w:rsid w:val="00633D13"/>
    <w:rsid w:val="0063561B"/>
    <w:rsid w:val="00636DE6"/>
    <w:rsid w:val="0063741D"/>
    <w:rsid w:val="00637AB0"/>
    <w:rsid w:val="0064087B"/>
    <w:rsid w:val="00641A32"/>
    <w:rsid w:val="006431B3"/>
    <w:rsid w:val="0064428D"/>
    <w:rsid w:val="00645F22"/>
    <w:rsid w:val="00646CA2"/>
    <w:rsid w:val="00650C56"/>
    <w:rsid w:val="0065425C"/>
    <w:rsid w:val="006551DF"/>
    <w:rsid w:val="00655293"/>
    <w:rsid w:val="006559CD"/>
    <w:rsid w:val="006607B3"/>
    <w:rsid w:val="00662806"/>
    <w:rsid w:val="0066379B"/>
    <w:rsid w:val="00664060"/>
    <w:rsid w:val="00665AEC"/>
    <w:rsid w:val="00667E81"/>
    <w:rsid w:val="0067075F"/>
    <w:rsid w:val="00670FB1"/>
    <w:rsid w:val="006725FE"/>
    <w:rsid w:val="006728F0"/>
    <w:rsid w:val="0067397D"/>
    <w:rsid w:val="00673A1B"/>
    <w:rsid w:val="0067529A"/>
    <w:rsid w:val="006761AE"/>
    <w:rsid w:val="00677F3D"/>
    <w:rsid w:val="00677FCE"/>
    <w:rsid w:val="0068105F"/>
    <w:rsid w:val="00684E28"/>
    <w:rsid w:val="006853C4"/>
    <w:rsid w:val="00686634"/>
    <w:rsid w:val="006924AE"/>
    <w:rsid w:val="006943F5"/>
    <w:rsid w:val="006946C3"/>
    <w:rsid w:val="00695ED1"/>
    <w:rsid w:val="0069656C"/>
    <w:rsid w:val="0069757E"/>
    <w:rsid w:val="006A1C2E"/>
    <w:rsid w:val="006A22D3"/>
    <w:rsid w:val="006A637C"/>
    <w:rsid w:val="006A64D0"/>
    <w:rsid w:val="006A71EB"/>
    <w:rsid w:val="006B06EF"/>
    <w:rsid w:val="006B16B6"/>
    <w:rsid w:val="006B2B98"/>
    <w:rsid w:val="006B7582"/>
    <w:rsid w:val="006C05BA"/>
    <w:rsid w:val="006C0D49"/>
    <w:rsid w:val="006C2D3B"/>
    <w:rsid w:val="006C31BA"/>
    <w:rsid w:val="006C38A8"/>
    <w:rsid w:val="006C3917"/>
    <w:rsid w:val="006D24A3"/>
    <w:rsid w:val="006D2DF7"/>
    <w:rsid w:val="006D3FBE"/>
    <w:rsid w:val="006D4B11"/>
    <w:rsid w:val="006D55BA"/>
    <w:rsid w:val="006D5B01"/>
    <w:rsid w:val="006D6233"/>
    <w:rsid w:val="006E1409"/>
    <w:rsid w:val="006E47A2"/>
    <w:rsid w:val="006E54F3"/>
    <w:rsid w:val="006E7746"/>
    <w:rsid w:val="006F301B"/>
    <w:rsid w:val="006F32BF"/>
    <w:rsid w:val="006F3844"/>
    <w:rsid w:val="006F43C2"/>
    <w:rsid w:val="006F49F8"/>
    <w:rsid w:val="006F5642"/>
    <w:rsid w:val="006F5689"/>
    <w:rsid w:val="006F6C51"/>
    <w:rsid w:val="00702DDD"/>
    <w:rsid w:val="00702E96"/>
    <w:rsid w:val="00703C83"/>
    <w:rsid w:val="0070560E"/>
    <w:rsid w:val="00705969"/>
    <w:rsid w:val="00705D95"/>
    <w:rsid w:val="00707750"/>
    <w:rsid w:val="00707B82"/>
    <w:rsid w:val="007109D9"/>
    <w:rsid w:val="00711D43"/>
    <w:rsid w:val="007132ED"/>
    <w:rsid w:val="00714C31"/>
    <w:rsid w:val="007153F9"/>
    <w:rsid w:val="00716379"/>
    <w:rsid w:val="00720791"/>
    <w:rsid w:val="007208ED"/>
    <w:rsid w:val="007209E9"/>
    <w:rsid w:val="007236E1"/>
    <w:rsid w:val="007239CA"/>
    <w:rsid w:val="0072488E"/>
    <w:rsid w:val="00724DEB"/>
    <w:rsid w:val="00725515"/>
    <w:rsid w:val="0072574F"/>
    <w:rsid w:val="00730C68"/>
    <w:rsid w:val="00736610"/>
    <w:rsid w:val="007377C3"/>
    <w:rsid w:val="00737B9E"/>
    <w:rsid w:val="00740537"/>
    <w:rsid w:val="00740D31"/>
    <w:rsid w:val="00740D51"/>
    <w:rsid w:val="00741103"/>
    <w:rsid w:val="00741DE3"/>
    <w:rsid w:val="007445BA"/>
    <w:rsid w:val="00745671"/>
    <w:rsid w:val="00745897"/>
    <w:rsid w:val="00745F79"/>
    <w:rsid w:val="00746457"/>
    <w:rsid w:val="00746FC3"/>
    <w:rsid w:val="007472D6"/>
    <w:rsid w:val="00747C98"/>
    <w:rsid w:val="00750487"/>
    <w:rsid w:val="00751638"/>
    <w:rsid w:val="0075174F"/>
    <w:rsid w:val="0075290E"/>
    <w:rsid w:val="00752AC7"/>
    <w:rsid w:val="00753BBB"/>
    <w:rsid w:val="007551A7"/>
    <w:rsid w:val="007573BE"/>
    <w:rsid w:val="00757FED"/>
    <w:rsid w:val="00760828"/>
    <w:rsid w:val="007609AA"/>
    <w:rsid w:val="0076263B"/>
    <w:rsid w:val="00765D1D"/>
    <w:rsid w:val="0076629C"/>
    <w:rsid w:val="007705D1"/>
    <w:rsid w:val="007714B8"/>
    <w:rsid w:val="007718E6"/>
    <w:rsid w:val="0077419C"/>
    <w:rsid w:val="00774E53"/>
    <w:rsid w:val="00780577"/>
    <w:rsid w:val="007818BB"/>
    <w:rsid w:val="007824DA"/>
    <w:rsid w:val="00785F6F"/>
    <w:rsid w:val="00786633"/>
    <w:rsid w:val="00786AA0"/>
    <w:rsid w:val="007925B2"/>
    <w:rsid w:val="007928F8"/>
    <w:rsid w:val="0079329E"/>
    <w:rsid w:val="00795A67"/>
    <w:rsid w:val="00796475"/>
    <w:rsid w:val="007A0073"/>
    <w:rsid w:val="007A07B6"/>
    <w:rsid w:val="007A0A00"/>
    <w:rsid w:val="007A0F39"/>
    <w:rsid w:val="007A1889"/>
    <w:rsid w:val="007A38BF"/>
    <w:rsid w:val="007A3C64"/>
    <w:rsid w:val="007A3EE4"/>
    <w:rsid w:val="007A4842"/>
    <w:rsid w:val="007A7008"/>
    <w:rsid w:val="007A7E3F"/>
    <w:rsid w:val="007B052A"/>
    <w:rsid w:val="007B1054"/>
    <w:rsid w:val="007B2995"/>
    <w:rsid w:val="007B4333"/>
    <w:rsid w:val="007B497E"/>
    <w:rsid w:val="007B5754"/>
    <w:rsid w:val="007B5DD5"/>
    <w:rsid w:val="007B7C4D"/>
    <w:rsid w:val="007B7E23"/>
    <w:rsid w:val="007C162E"/>
    <w:rsid w:val="007C255A"/>
    <w:rsid w:val="007C2820"/>
    <w:rsid w:val="007C7D68"/>
    <w:rsid w:val="007D0F73"/>
    <w:rsid w:val="007D1119"/>
    <w:rsid w:val="007D242A"/>
    <w:rsid w:val="007D3249"/>
    <w:rsid w:val="007D4A4B"/>
    <w:rsid w:val="007D7F5C"/>
    <w:rsid w:val="007E01C9"/>
    <w:rsid w:val="007E01EF"/>
    <w:rsid w:val="007E139E"/>
    <w:rsid w:val="007E2894"/>
    <w:rsid w:val="007E2B52"/>
    <w:rsid w:val="007E2DA8"/>
    <w:rsid w:val="007E3AF4"/>
    <w:rsid w:val="007E46AC"/>
    <w:rsid w:val="007E4F9A"/>
    <w:rsid w:val="007E560A"/>
    <w:rsid w:val="007E58BB"/>
    <w:rsid w:val="007F2D4D"/>
    <w:rsid w:val="007F5CA1"/>
    <w:rsid w:val="007F6D2A"/>
    <w:rsid w:val="007F7C00"/>
    <w:rsid w:val="00803EB9"/>
    <w:rsid w:val="00805B1E"/>
    <w:rsid w:val="00806189"/>
    <w:rsid w:val="00806586"/>
    <w:rsid w:val="00806AEF"/>
    <w:rsid w:val="008079E1"/>
    <w:rsid w:val="00811284"/>
    <w:rsid w:val="0081135C"/>
    <w:rsid w:val="00814FBB"/>
    <w:rsid w:val="00815C23"/>
    <w:rsid w:val="00816DD4"/>
    <w:rsid w:val="00817F58"/>
    <w:rsid w:val="008224B5"/>
    <w:rsid w:val="00823917"/>
    <w:rsid w:val="00824DEA"/>
    <w:rsid w:val="00832C5B"/>
    <w:rsid w:val="00832D8F"/>
    <w:rsid w:val="008339E1"/>
    <w:rsid w:val="0083436E"/>
    <w:rsid w:val="00834C7B"/>
    <w:rsid w:val="00835B8C"/>
    <w:rsid w:val="008372F0"/>
    <w:rsid w:val="00837B7D"/>
    <w:rsid w:val="00840026"/>
    <w:rsid w:val="008402A5"/>
    <w:rsid w:val="00843925"/>
    <w:rsid w:val="00843960"/>
    <w:rsid w:val="0084434F"/>
    <w:rsid w:val="008471F2"/>
    <w:rsid w:val="0084791B"/>
    <w:rsid w:val="008506F8"/>
    <w:rsid w:val="00852D03"/>
    <w:rsid w:val="00853254"/>
    <w:rsid w:val="0085477F"/>
    <w:rsid w:val="00856D29"/>
    <w:rsid w:val="008577FE"/>
    <w:rsid w:val="00860E09"/>
    <w:rsid w:val="00861252"/>
    <w:rsid w:val="00861483"/>
    <w:rsid w:val="00862A68"/>
    <w:rsid w:val="008633E9"/>
    <w:rsid w:val="00863D1F"/>
    <w:rsid w:val="0086768F"/>
    <w:rsid w:val="00870843"/>
    <w:rsid w:val="008709B0"/>
    <w:rsid w:val="008719CA"/>
    <w:rsid w:val="00875ED0"/>
    <w:rsid w:val="008770F2"/>
    <w:rsid w:val="008822BF"/>
    <w:rsid w:val="008830F3"/>
    <w:rsid w:val="0088648A"/>
    <w:rsid w:val="008866D3"/>
    <w:rsid w:val="00886857"/>
    <w:rsid w:val="00891959"/>
    <w:rsid w:val="00896554"/>
    <w:rsid w:val="00896A29"/>
    <w:rsid w:val="008A0299"/>
    <w:rsid w:val="008A1E2D"/>
    <w:rsid w:val="008A3446"/>
    <w:rsid w:val="008A4F78"/>
    <w:rsid w:val="008A5322"/>
    <w:rsid w:val="008A5328"/>
    <w:rsid w:val="008A6B81"/>
    <w:rsid w:val="008B100B"/>
    <w:rsid w:val="008B3D5D"/>
    <w:rsid w:val="008B4CFD"/>
    <w:rsid w:val="008B50A1"/>
    <w:rsid w:val="008B5348"/>
    <w:rsid w:val="008B6681"/>
    <w:rsid w:val="008C1CCF"/>
    <w:rsid w:val="008C226C"/>
    <w:rsid w:val="008C3342"/>
    <w:rsid w:val="008C3494"/>
    <w:rsid w:val="008C3EB1"/>
    <w:rsid w:val="008C4149"/>
    <w:rsid w:val="008C524F"/>
    <w:rsid w:val="008C56CD"/>
    <w:rsid w:val="008C6B3B"/>
    <w:rsid w:val="008C77E7"/>
    <w:rsid w:val="008D06EF"/>
    <w:rsid w:val="008D1120"/>
    <w:rsid w:val="008D313C"/>
    <w:rsid w:val="008D3FBE"/>
    <w:rsid w:val="008D5794"/>
    <w:rsid w:val="008D5F02"/>
    <w:rsid w:val="008D76A0"/>
    <w:rsid w:val="008D77B6"/>
    <w:rsid w:val="008D77B7"/>
    <w:rsid w:val="008D7F43"/>
    <w:rsid w:val="008E1C84"/>
    <w:rsid w:val="008E4E43"/>
    <w:rsid w:val="008E53E0"/>
    <w:rsid w:val="008E6588"/>
    <w:rsid w:val="008F0731"/>
    <w:rsid w:val="008F3423"/>
    <w:rsid w:val="008F3476"/>
    <w:rsid w:val="008F3782"/>
    <w:rsid w:val="008F4D0F"/>
    <w:rsid w:val="008F50C5"/>
    <w:rsid w:val="008F5528"/>
    <w:rsid w:val="008F641D"/>
    <w:rsid w:val="0090079B"/>
    <w:rsid w:val="00900879"/>
    <w:rsid w:val="00901387"/>
    <w:rsid w:val="009015EC"/>
    <w:rsid w:val="00901ADA"/>
    <w:rsid w:val="00905CBC"/>
    <w:rsid w:val="00907E8C"/>
    <w:rsid w:val="009105D2"/>
    <w:rsid w:val="00910808"/>
    <w:rsid w:val="00911ADA"/>
    <w:rsid w:val="00912255"/>
    <w:rsid w:val="00920D21"/>
    <w:rsid w:val="009218C2"/>
    <w:rsid w:val="00921D16"/>
    <w:rsid w:val="00925D25"/>
    <w:rsid w:val="00927208"/>
    <w:rsid w:val="0092791A"/>
    <w:rsid w:val="00930868"/>
    <w:rsid w:val="009313C2"/>
    <w:rsid w:val="0093518C"/>
    <w:rsid w:val="00937BBA"/>
    <w:rsid w:val="00940E21"/>
    <w:rsid w:val="0094281D"/>
    <w:rsid w:val="009442C1"/>
    <w:rsid w:val="00944383"/>
    <w:rsid w:val="00944B0A"/>
    <w:rsid w:val="00944FC9"/>
    <w:rsid w:val="00945FCB"/>
    <w:rsid w:val="009460CD"/>
    <w:rsid w:val="009512A6"/>
    <w:rsid w:val="00951C0C"/>
    <w:rsid w:val="00951DF7"/>
    <w:rsid w:val="0095372F"/>
    <w:rsid w:val="00954A00"/>
    <w:rsid w:val="00955CE3"/>
    <w:rsid w:val="00955E99"/>
    <w:rsid w:val="00956D38"/>
    <w:rsid w:val="00956E8F"/>
    <w:rsid w:val="009576CF"/>
    <w:rsid w:val="00960B6B"/>
    <w:rsid w:val="0096312A"/>
    <w:rsid w:val="00963D81"/>
    <w:rsid w:val="009642BE"/>
    <w:rsid w:val="0096635D"/>
    <w:rsid w:val="00970E82"/>
    <w:rsid w:val="00971A3B"/>
    <w:rsid w:val="0097435A"/>
    <w:rsid w:val="00975B87"/>
    <w:rsid w:val="00976149"/>
    <w:rsid w:val="0098066C"/>
    <w:rsid w:val="00980C33"/>
    <w:rsid w:val="00983AD9"/>
    <w:rsid w:val="00984AE5"/>
    <w:rsid w:val="00985575"/>
    <w:rsid w:val="00986290"/>
    <w:rsid w:val="00986588"/>
    <w:rsid w:val="00990185"/>
    <w:rsid w:val="00991DD0"/>
    <w:rsid w:val="00994A34"/>
    <w:rsid w:val="00995449"/>
    <w:rsid w:val="00997108"/>
    <w:rsid w:val="0099755A"/>
    <w:rsid w:val="009A16DA"/>
    <w:rsid w:val="009A330E"/>
    <w:rsid w:val="009A367F"/>
    <w:rsid w:val="009A3814"/>
    <w:rsid w:val="009A3972"/>
    <w:rsid w:val="009A3BBE"/>
    <w:rsid w:val="009A6D05"/>
    <w:rsid w:val="009B1770"/>
    <w:rsid w:val="009B189C"/>
    <w:rsid w:val="009B19E7"/>
    <w:rsid w:val="009B4859"/>
    <w:rsid w:val="009B4D5C"/>
    <w:rsid w:val="009B6319"/>
    <w:rsid w:val="009B70B2"/>
    <w:rsid w:val="009B7ED4"/>
    <w:rsid w:val="009C25A3"/>
    <w:rsid w:val="009C2C27"/>
    <w:rsid w:val="009C3C98"/>
    <w:rsid w:val="009C575C"/>
    <w:rsid w:val="009C61F0"/>
    <w:rsid w:val="009D014A"/>
    <w:rsid w:val="009D14B5"/>
    <w:rsid w:val="009D19DE"/>
    <w:rsid w:val="009D6679"/>
    <w:rsid w:val="009D6ECE"/>
    <w:rsid w:val="009D741C"/>
    <w:rsid w:val="009E1A6F"/>
    <w:rsid w:val="009E3335"/>
    <w:rsid w:val="009E3B84"/>
    <w:rsid w:val="009E3FD7"/>
    <w:rsid w:val="009E5699"/>
    <w:rsid w:val="009E66E7"/>
    <w:rsid w:val="009E67D0"/>
    <w:rsid w:val="009E7148"/>
    <w:rsid w:val="009F0E6A"/>
    <w:rsid w:val="009F176B"/>
    <w:rsid w:val="009F2D0B"/>
    <w:rsid w:val="009F3593"/>
    <w:rsid w:val="009F40B8"/>
    <w:rsid w:val="009F51A1"/>
    <w:rsid w:val="009F60B0"/>
    <w:rsid w:val="00A005A3"/>
    <w:rsid w:val="00A007E3"/>
    <w:rsid w:val="00A02574"/>
    <w:rsid w:val="00A02F06"/>
    <w:rsid w:val="00A03DC1"/>
    <w:rsid w:val="00A05803"/>
    <w:rsid w:val="00A05815"/>
    <w:rsid w:val="00A064CC"/>
    <w:rsid w:val="00A06CD8"/>
    <w:rsid w:val="00A1043D"/>
    <w:rsid w:val="00A1057D"/>
    <w:rsid w:val="00A10CC9"/>
    <w:rsid w:val="00A14330"/>
    <w:rsid w:val="00A20BBF"/>
    <w:rsid w:val="00A2251E"/>
    <w:rsid w:val="00A22D4B"/>
    <w:rsid w:val="00A249C7"/>
    <w:rsid w:val="00A24DB6"/>
    <w:rsid w:val="00A24E85"/>
    <w:rsid w:val="00A26584"/>
    <w:rsid w:val="00A27396"/>
    <w:rsid w:val="00A31632"/>
    <w:rsid w:val="00A32CF8"/>
    <w:rsid w:val="00A32E88"/>
    <w:rsid w:val="00A33DE0"/>
    <w:rsid w:val="00A342B7"/>
    <w:rsid w:val="00A35BBB"/>
    <w:rsid w:val="00A362B9"/>
    <w:rsid w:val="00A36E73"/>
    <w:rsid w:val="00A40CF1"/>
    <w:rsid w:val="00A43640"/>
    <w:rsid w:val="00A4586B"/>
    <w:rsid w:val="00A46BAB"/>
    <w:rsid w:val="00A538F0"/>
    <w:rsid w:val="00A551E0"/>
    <w:rsid w:val="00A554E9"/>
    <w:rsid w:val="00A558E9"/>
    <w:rsid w:val="00A55927"/>
    <w:rsid w:val="00A566E5"/>
    <w:rsid w:val="00A5704F"/>
    <w:rsid w:val="00A61D8C"/>
    <w:rsid w:val="00A61F38"/>
    <w:rsid w:val="00A62E4D"/>
    <w:rsid w:val="00A633AC"/>
    <w:rsid w:val="00A6656A"/>
    <w:rsid w:val="00A66DC0"/>
    <w:rsid w:val="00A67932"/>
    <w:rsid w:val="00A707E5"/>
    <w:rsid w:val="00A71768"/>
    <w:rsid w:val="00A719CD"/>
    <w:rsid w:val="00A7310E"/>
    <w:rsid w:val="00A756A6"/>
    <w:rsid w:val="00A7599E"/>
    <w:rsid w:val="00A768A8"/>
    <w:rsid w:val="00A77680"/>
    <w:rsid w:val="00A82BFF"/>
    <w:rsid w:val="00A846F4"/>
    <w:rsid w:val="00A85884"/>
    <w:rsid w:val="00A862BA"/>
    <w:rsid w:val="00A875F6"/>
    <w:rsid w:val="00A9094A"/>
    <w:rsid w:val="00A927A4"/>
    <w:rsid w:val="00A93839"/>
    <w:rsid w:val="00A93982"/>
    <w:rsid w:val="00A93F05"/>
    <w:rsid w:val="00A948B0"/>
    <w:rsid w:val="00A95193"/>
    <w:rsid w:val="00A97E1C"/>
    <w:rsid w:val="00AA0277"/>
    <w:rsid w:val="00AA1C63"/>
    <w:rsid w:val="00AA5842"/>
    <w:rsid w:val="00AA6870"/>
    <w:rsid w:val="00AA7689"/>
    <w:rsid w:val="00AA78F4"/>
    <w:rsid w:val="00AB03D6"/>
    <w:rsid w:val="00AB0AA6"/>
    <w:rsid w:val="00AB1026"/>
    <w:rsid w:val="00AB1364"/>
    <w:rsid w:val="00AB5452"/>
    <w:rsid w:val="00AB57EC"/>
    <w:rsid w:val="00AB5E48"/>
    <w:rsid w:val="00AB6CA8"/>
    <w:rsid w:val="00AC276C"/>
    <w:rsid w:val="00AC2A43"/>
    <w:rsid w:val="00AC2B2A"/>
    <w:rsid w:val="00AC37DB"/>
    <w:rsid w:val="00AC4B41"/>
    <w:rsid w:val="00AC4E2A"/>
    <w:rsid w:val="00AC5FD1"/>
    <w:rsid w:val="00AC67B8"/>
    <w:rsid w:val="00AC7C4D"/>
    <w:rsid w:val="00AC7F59"/>
    <w:rsid w:val="00AD015C"/>
    <w:rsid w:val="00AD253E"/>
    <w:rsid w:val="00AD5222"/>
    <w:rsid w:val="00AD5711"/>
    <w:rsid w:val="00AD6D0F"/>
    <w:rsid w:val="00AD7B03"/>
    <w:rsid w:val="00AE0B15"/>
    <w:rsid w:val="00AE1DC4"/>
    <w:rsid w:val="00AE2393"/>
    <w:rsid w:val="00AE290C"/>
    <w:rsid w:val="00AE2D78"/>
    <w:rsid w:val="00AE444D"/>
    <w:rsid w:val="00AE471C"/>
    <w:rsid w:val="00AE5B49"/>
    <w:rsid w:val="00AE7A54"/>
    <w:rsid w:val="00AE7FBC"/>
    <w:rsid w:val="00AF033F"/>
    <w:rsid w:val="00AF08BE"/>
    <w:rsid w:val="00AF0FA4"/>
    <w:rsid w:val="00AF3CB1"/>
    <w:rsid w:val="00AF42C2"/>
    <w:rsid w:val="00AF5531"/>
    <w:rsid w:val="00AF69B9"/>
    <w:rsid w:val="00AF7ECB"/>
    <w:rsid w:val="00B00A7E"/>
    <w:rsid w:val="00B01153"/>
    <w:rsid w:val="00B02FAB"/>
    <w:rsid w:val="00B059C6"/>
    <w:rsid w:val="00B07647"/>
    <w:rsid w:val="00B07CFB"/>
    <w:rsid w:val="00B12B6F"/>
    <w:rsid w:val="00B12EE9"/>
    <w:rsid w:val="00B12F2A"/>
    <w:rsid w:val="00B1340F"/>
    <w:rsid w:val="00B136CB"/>
    <w:rsid w:val="00B1720C"/>
    <w:rsid w:val="00B21439"/>
    <w:rsid w:val="00B21A1F"/>
    <w:rsid w:val="00B269EC"/>
    <w:rsid w:val="00B27F09"/>
    <w:rsid w:val="00B32F19"/>
    <w:rsid w:val="00B350C8"/>
    <w:rsid w:val="00B3589E"/>
    <w:rsid w:val="00B37238"/>
    <w:rsid w:val="00B3734D"/>
    <w:rsid w:val="00B405E4"/>
    <w:rsid w:val="00B4073C"/>
    <w:rsid w:val="00B41643"/>
    <w:rsid w:val="00B42279"/>
    <w:rsid w:val="00B4283C"/>
    <w:rsid w:val="00B42CED"/>
    <w:rsid w:val="00B4552C"/>
    <w:rsid w:val="00B51015"/>
    <w:rsid w:val="00B52A27"/>
    <w:rsid w:val="00B53155"/>
    <w:rsid w:val="00B5343C"/>
    <w:rsid w:val="00B53E1A"/>
    <w:rsid w:val="00B55E3B"/>
    <w:rsid w:val="00B562B7"/>
    <w:rsid w:val="00B600F5"/>
    <w:rsid w:val="00B60B71"/>
    <w:rsid w:val="00B612A0"/>
    <w:rsid w:val="00B61ED9"/>
    <w:rsid w:val="00B642E6"/>
    <w:rsid w:val="00B643A2"/>
    <w:rsid w:val="00B646BC"/>
    <w:rsid w:val="00B67546"/>
    <w:rsid w:val="00B704CF"/>
    <w:rsid w:val="00B717AF"/>
    <w:rsid w:val="00B74A59"/>
    <w:rsid w:val="00B75079"/>
    <w:rsid w:val="00B75C85"/>
    <w:rsid w:val="00B75E56"/>
    <w:rsid w:val="00B75EBF"/>
    <w:rsid w:val="00B77E5B"/>
    <w:rsid w:val="00B77EA4"/>
    <w:rsid w:val="00B80234"/>
    <w:rsid w:val="00B80446"/>
    <w:rsid w:val="00B8106F"/>
    <w:rsid w:val="00B81EDD"/>
    <w:rsid w:val="00B828EB"/>
    <w:rsid w:val="00B848D8"/>
    <w:rsid w:val="00B85BA6"/>
    <w:rsid w:val="00B861BC"/>
    <w:rsid w:val="00B8620E"/>
    <w:rsid w:val="00B9035C"/>
    <w:rsid w:val="00B9194E"/>
    <w:rsid w:val="00B91A49"/>
    <w:rsid w:val="00B93091"/>
    <w:rsid w:val="00B93FB2"/>
    <w:rsid w:val="00B950E5"/>
    <w:rsid w:val="00BA0701"/>
    <w:rsid w:val="00BA099B"/>
    <w:rsid w:val="00BA2DC1"/>
    <w:rsid w:val="00BA3910"/>
    <w:rsid w:val="00BA3E74"/>
    <w:rsid w:val="00BA4042"/>
    <w:rsid w:val="00BA63CA"/>
    <w:rsid w:val="00BA6B54"/>
    <w:rsid w:val="00BB0711"/>
    <w:rsid w:val="00BB0CB4"/>
    <w:rsid w:val="00BB201A"/>
    <w:rsid w:val="00BB2488"/>
    <w:rsid w:val="00BB2E4F"/>
    <w:rsid w:val="00BB3781"/>
    <w:rsid w:val="00BB5FB8"/>
    <w:rsid w:val="00BB62C7"/>
    <w:rsid w:val="00BB6340"/>
    <w:rsid w:val="00BB674D"/>
    <w:rsid w:val="00BC07D7"/>
    <w:rsid w:val="00BC1AAF"/>
    <w:rsid w:val="00BC2232"/>
    <w:rsid w:val="00BC3A1C"/>
    <w:rsid w:val="00BC44AB"/>
    <w:rsid w:val="00BC4863"/>
    <w:rsid w:val="00BC516E"/>
    <w:rsid w:val="00BC60CE"/>
    <w:rsid w:val="00BC738D"/>
    <w:rsid w:val="00BD23F6"/>
    <w:rsid w:val="00BD3F16"/>
    <w:rsid w:val="00BD635C"/>
    <w:rsid w:val="00BD78DA"/>
    <w:rsid w:val="00BE6938"/>
    <w:rsid w:val="00BE6D44"/>
    <w:rsid w:val="00BE7B60"/>
    <w:rsid w:val="00BF1900"/>
    <w:rsid w:val="00BF35E8"/>
    <w:rsid w:val="00BF372F"/>
    <w:rsid w:val="00BF4363"/>
    <w:rsid w:val="00BF4A44"/>
    <w:rsid w:val="00BF6994"/>
    <w:rsid w:val="00BF7822"/>
    <w:rsid w:val="00BF7AE1"/>
    <w:rsid w:val="00C00145"/>
    <w:rsid w:val="00C02609"/>
    <w:rsid w:val="00C053B7"/>
    <w:rsid w:val="00C061D7"/>
    <w:rsid w:val="00C11218"/>
    <w:rsid w:val="00C11785"/>
    <w:rsid w:val="00C1264D"/>
    <w:rsid w:val="00C13275"/>
    <w:rsid w:val="00C139C3"/>
    <w:rsid w:val="00C14E5C"/>
    <w:rsid w:val="00C1665C"/>
    <w:rsid w:val="00C17591"/>
    <w:rsid w:val="00C17C1C"/>
    <w:rsid w:val="00C20759"/>
    <w:rsid w:val="00C219D8"/>
    <w:rsid w:val="00C27C04"/>
    <w:rsid w:val="00C31DAF"/>
    <w:rsid w:val="00C34816"/>
    <w:rsid w:val="00C3489B"/>
    <w:rsid w:val="00C355E1"/>
    <w:rsid w:val="00C35E74"/>
    <w:rsid w:val="00C40268"/>
    <w:rsid w:val="00C40602"/>
    <w:rsid w:val="00C40F2A"/>
    <w:rsid w:val="00C417AA"/>
    <w:rsid w:val="00C41E7A"/>
    <w:rsid w:val="00C44486"/>
    <w:rsid w:val="00C44960"/>
    <w:rsid w:val="00C44B3F"/>
    <w:rsid w:val="00C46BE7"/>
    <w:rsid w:val="00C5041D"/>
    <w:rsid w:val="00C52F8B"/>
    <w:rsid w:val="00C53B8B"/>
    <w:rsid w:val="00C56176"/>
    <w:rsid w:val="00C56181"/>
    <w:rsid w:val="00C57093"/>
    <w:rsid w:val="00C57394"/>
    <w:rsid w:val="00C60DF5"/>
    <w:rsid w:val="00C60EBD"/>
    <w:rsid w:val="00C63A39"/>
    <w:rsid w:val="00C65061"/>
    <w:rsid w:val="00C65A33"/>
    <w:rsid w:val="00C67C6E"/>
    <w:rsid w:val="00C71E41"/>
    <w:rsid w:val="00C72769"/>
    <w:rsid w:val="00C72DED"/>
    <w:rsid w:val="00C738B9"/>
    <w:rsid w:val="00C74CBC"/>
    <w:rsid w:val="00C805B5"/>
    <w:rsid w:val="00C81AFA"/>
    <w:rsid w:val="00C838F7"/>
    <w:rsid w:val="00C9092D"/>
    <w:rsid w:val="00C90DDC"/>
    <w:rsid w:val="00C91075"/>
    <w:rsid w:val="00C94B80"/>
    <w:rsid w:val="00C94F05"/>
    <w:rsid w:val="00C9527D"/>
    <w:rsid w:val="00C954CA"/>
    <w:rsid w:val="00C95953"/>
    <w:rsid w:val="00C9751D"/>
    <w:rsid w:val="00CA08A8"/>
    <w:rsid w:val="00CA151A"/>
    <w:rsid w:val="00CA3C43"/>
    <w:rsid w:val="00CA3D75"/>
    <w:rsid w:val="00CA3EA3"/>
    <w:rsid w:val="00CA603D"/>
    <w:rsid w:val="00CB0B99"/>
    <w:rsid w:val="00CB2662"/>
    <w:rsid w:val="00CB4520"/>
    <w:rsid w:val="00CB5ACD"/>
    <w:rsid w:val="00CB5FDF"/>
    <w:rsid w:val="00CB6E86"/>
    <w:rsid w:val="00CB7DB0"/>
    <w:rsid w:val="00CC064E"/>
    <w:rsid w:val="00CC25AD"/>
    <w:rsid w:val="00CC4345"/>
    <w:rsid w:val="00CC5E52"/>
    <w:rsid w:val="00CC5F80"/>
    <w:rsid w:val="00CC6554"/>
    <w:rsid w:val="00CC67BD"/>
    <w:rsid w:val="00CD0546"/>
    <w:rsid w:val="00CD069F"/>
    <w:rsid w:val="00CD0801"/>
    <w:rsid w:val="00CD0D58"/>
    <w:rsid w:val="00CD4C81"/>
    <w:rsid w:val="00CE168E"/>
    <w:rsid w:val="00CE17F9"/>
    <w:rsid w:val="00CE349B"/>
    <w:rsid w:val="00CE3656"/>
    <w:rsid w:val="00CE3788"/>
    <w:rsid w:val="00CE7E65"/>
    <w:rsid w:val="00CF30AC"/>
    <w:rsid w:val="00CF4462"/>
    <w:rsid w:val="00CF6C9E"/>
    <w:rsid w:val="00CF7928"/>
    <w:rsid w:val="00CF7C21"/>
    <w:rsid w:val="00D00FA4"/>
    <w:rsid w:val="00D01ED6"/>
    <w:rsid w:val="00D04C41"/>
    <w:rsid w:val="00D04F30"/>
    <w:rsid w:val="00D07416"/>
    <w:rsid w:val="00D078CA"/>
    <w:rsid w:val="00D10B51"/>
    <w:rsid w:val="00D15DCE"/>
    <w:rsid w:val="00D15E1D"/>
    <w:rsid w:val="00D21A5A"/>
    <w:rsid w:val="00D22F3A"/>
    <w:rsid w:val="00D231C5"/>
    <w:rsid w:val="00D2340C"/>
    <w:rsid w:val="00D244A8"/>
    <w:rsid w:val="00D2601E"/>
    <w:rsid w:val="00D26594"/>
    <w:rsid w:val="00D26B0B"/>
    <w:rsid w:val="00D27AE0"/>
    <w:rsid w:val="00D30604"/>
    <w:rsid w:val="00D32CC5"/>
    <w:rsid w:val="00D341EB"/>
    <w:rsid w:val="00D34F55"/>
    <w:rsid w:val="00D35739"/>
    <w:rsid w:val="00D358F8"/>
    <w:rsid w:val="00D35B67"/>
    <w:rsid w:val="00D3620B"/>
    <w:rsid w:val="00D36503"/>
    <w:rsid w:val="00D41B97"/>
    <w:rsid w:val="00D43CC6"/>
    <w:rsid w:val="00D442C6"/>
    <w:rsid w:val="00D45A1C"/>
    <w:rsid w:val="00D46135"/>
    <w:rsid w:val="00D46CB4"/>
    <w:rsid w:val="00D51642"/>
    <w:rsid w:val="00D51702"/>
    <w:rsid w:val="00D52AAF"/>
    <w:rsid w:val="00D53FA3"/>
    <w:rsid w:val="00D546FE"/>
    <w:rsid w:val="00D56F43"/>
    <w:rsid w:val="00D57C91"/>
    <w:rsid w:val="00D57CEA"/>
    <w:rsid w:val="00D60021"/>
    <w:rsid w:val="00D62F4B"/>
    <w:rsid w:val="00D63380"/>
    <w:rsid w:val="00D64940"/>
    <w:rsid w:val="00D662A4"/>
    <w:rsid w:val="00D66B52"/>
    <w:rsid w:val="00D66FC6"/>
    <w:rsid w:val="00D67FA2"/>
    <w:rsid w:val="00D70C73"/>
    <w:rsid w:val="00D712CC"/>
    <w:rsid w:val="00D718AB"/>
    <w:rsid w:val="00D739F1"/>
    <w:rsid w:val="00D77423"/>
    <w:rsid w:val="00D77878"/>
    <w:rsid w:val="00D815D2"/>
    <w:rsid w:val="00D83774"/>
    <w:rsid w:val="00D83C3D"/>
    <w:rsid w:val="00D8415B"/>
    <w:rsid w:val="00D906B2"/>
    <w:rsid w:val="00D91296"/>
    <w:rsid w:val="00D93A08"/>
    <w:rsid w:val="00D93D30"/>
    <w:rsid w:val="00D95FDA"/>
    <w:rsid w:val="00D97F3C"/>
    <w:rsid w:val="00DA12E3"/>
    <w:rsid w:val="00DA1F9C"/>
    <w:rsid w:val="00DA396F"/>
    <w:rsid w:val="00DA5789"/>
    <w:rsid w:val="00DA661F"/>
    <w:rsid w:val="00DA702D"/>
    <w:rsid w:val="00DB04AA"/>
    <w:rsid w:val="00DB1D9D"/>
    <w:rsid w:val="00DB2752"/>
    <w:rsid w:val="00DB3410"/>
    <w:rsid w:val="00DB41C5"/>
    <w:rsid w:val="00DB54D7"/>
    <w:rsid w:val="00DB624B"/>
    <w:rsid w:val="00DB74A3"/>
    <w:rsid w:val="00DB7C48"/>
    <w:rsid w:val="00DC3212"/>
    <w:rsid w:val="00DC3552"/>
    <w:rsid w:val="00DC3AE8"/>
    <w:rsid w:val="00DC42EF"/>
    <w:rsid w:val="00DC558C"/>
    <w:rsid w:val="00DC7105"/>
    <w:rsid w:val="00DC7850"/>
    <w:rsid w:val="00DC7C8C"/>
    <w:rsid w:val="00DD35AB"/>
    <w:rsid w:val="00DD56C1"/>
    <w:rsid w:val="00DD58FB"/>
    <w:rsid w:val="00DD6989"/>
    <w:rsid w:val="00DD6B40"/>
    <w:rsid w:val="00DE1044"/>
    <w:rsid w:val="00DE322B"/>
    <w:rsid w:val="00DE35F0"/>
    <w:rsid w:val="00DE387E"/>
    <w:rsid w:val="00DE571D"/>
    <w:rsid w:val="00DE6C69"/>
    <w:rsid w:val="00DE6F47"/>
    <w:rsid w:val="00DE7E33"/>
    <w:rsid w:val="00DF104B"/>
    <w:rsid w:val="00DF40C2"/>
    <w:rsid w:val="00DF5065"/>
    <w:rsid w:val="00DF73B1"/>
    <w:rsid w:val="00DF7440"/>
    <w:rsid w:val="00E003B6"/>
    <w:rsid w:val="00E02082"/>
    <w:rsid w:val="00E02334"/>
    <w:rsid w:val="00E04BD7"/>
    <w:rsid w:val="00E05431"/>
    <w:rsid w:val="00E06127"/>
    <w:rsid w:val="00E1014E"/>
    <w:rsid w:val="00E11666"/>
    <w:rsid w:val="00E1491B"/>
    <w:rsid w:val="00E1654A"/>
    <w:rsid w:val="00E178CE"/>
    <w:rsid w:val="00E17D91"/>
    <w:rsid w:val="00E17F03"/>
    <w:rsid w:val="00E20849"/>
    <w:rsid w:val="00E20E56"/>
    <w:rsid w:val="00E21405"/>
    <w:rsid w:val="00E217D9"/>
    <w:rsid w:val="00E22514"/>
    <w:rsid w:val="00E23978"/>
    <w:rsid w:val="00E2427B"/>
    <w:rsid w:val="00E25C84"/>
    <w:rsid w:val="00E325D7"/>
    <w:rsid w:val="00E3286D"/>
    <w:rsid w:val="00E34189"/>
    <w:rsid w:val="00E3556A"/>
    <w:rsid w:val="00E3626E"/>
    <w:rsid w:val="00E36AA0"/>
    <w:rsid w:val="00E402A7"/>
    <w:rsid w:val="00E41750"/>
    <w:rsid w:val="00E42015"/>
    <w:rsid w:val="00E44615"/>
    <w:rsid w:val="00E47901"/>
    <w:rsid w:val="00E5486C"/>
    <w:rsid w:val="00E567E9"/>
    <w:rsid w:val="00E612B3"/>
    <w:rsid w:val="00E62256"/>
    <w:rsid w:val="00E6514B"/>
    <w:rsid w:val="00E7099D"/>
    <w:rsid w:val="00E7304A"/>
    <w:rsid w:val="00E736A2"/>
    <w:rsid w:val="00E75399"/>
    <w:rsid w:val="00E75C47"/>
    <w:rsid w:val="00E760B0"/>
    <w:rsid w:val="00E768D1"/>
    <w:rsid w:val="00E76B50"/>
    <w:rsid w:val="00E76B96"/>
    <w:rsid w:val="00E824D3"/>
    <w:rsid w:val="00E83C84"/>
    <w:rsid w:val="00E83E7F"/>
    <w:rsid w:val="00E86E1B"/>
    <w:rsid w:val="00E8789C"/>
    <w:rsid w:val="00E905D2"/>
    <w:rsid w:val="00E907B8"/>
    <w:rsid w:val="00E924DE"/>
    <w:rsid w:val="00E932B6"/>
    <w:rsid w:val="00E94060"/>
    <w:rsid w:val="00E96069"/>
    <w:rsid w:val="00E96C0B"/>
    <w:rsid w:val="00EA0831"/>
    <w:rsid w:val="00EA2708"/>
    <w:rsid w:val="00EA34BC"/>
    <w:rsid w:val="00EA3BEA"/>
    <w:rsid w:val="00EA77BC"/>
    <w:rsid w:val="00EA7AF5"/>
    <w:rsid w:val="00EA7B08"/>
    <w:rsid w:val="00EA7D8B"/>
    <w:rsid w:val="00EB0820"/>
    <w:rsid w:val="00EB0F68"/>
    <w:rsid w:val="00EB2D2F"/>
    <w:rsid w:val="00EB314B"/>
    <w:rsid w:val="00EB3E4E"/>
    <w:rsid w:val="00EB5756"/>
    <w:rsid w:val="00EB6FBD"/>
    <w:rsid w:val="00EC15C0"/>
    <w:rsid w:val="00EC16E4"/>
    <w:rsid w:val="00EC1937"/>
    <w:rsid w:val="00EC2A9E"/>
    <w:rsid w:val="00EC3184"/>
    <w:rsid w:val="00EC4B28"/>
    <w:rsid w:val="00EC53CC"/>
    <w:rsid w:val="00EC68CE"/>
    <w:rsid w:val="00EC72BE"/>
    <w:rsid w:val="00ED0EC8"/>
    <w:rsid w:val="00ED33F3"/>
    <w:rsid w:val="00ED3C0D"/>
    <w:rsid w:val="00ED3F21"/>
    <w:rsid w:val="00EE1191"/>
    <w:rsid w:val="00EE1F26"/>
    <w:rsid w:val="00EE2B05"/>
    <w:rsid w:val="00EE3756"/>
    <w:rsid w:val="00EE4C7A"/>
    <w:rsid w:val="00EE5B90"/>
    <w:rsid w:val="00EE6CB9"/>
    <w:rsid w:val="00EE7474"/>
    <w:rsid w:val="00EE7AF4"/>
    <w:rsid w:val="00EF104F"/>
    <w:rsid w:val="00EF2268"/>
    <w:rsid w:val="00EF2417"/>
    <w:rsid w:val="00EF3D27"/>
    <w:rsid w:val="00EF47BC"/>
    <w:rsid w:val="00EF7196"/>
    <w:rsid w:val="00F003E5"/>
    <w:rsid w:val="00F0096C"/>
    <w:rsid w:val="00F00C7F"/>
    <w:rsid w:val="00F03665"/>
    <w:rsid w:val="00F05DD7"/>
    <w:rsid w:val="00F06F44"/>
    <w:rsid w:val="00F10C8B"/>
    <w:rsid w:val="00F110D8"/>
    <w:rsid w:val="00F11D1A"/>
    <w:rsid w:val="00F1303C"/>
    <w:rsid w:val="00F15B84"/>
    <w:rsid w:val="00F168D9"/>
    <w:rsid w:val="00F17A44"/>
    <w:rsid w:val="00F17CD0"/>
    <w:rsid w:val="00F20177"/>
    <w:rsid w:val="00F21C29"/>
    <w:rsid w:val="00F2616B"/>
    <w:rsid w:val="00F302C0"/>
    <w:rsid w:val="00F30D55"/>
    <w:rsid w:val="00F31316"/>
    <w:rsid w:val="00F328DB"/>
    <w:rsid w:val="00F35391"/>
    <w:rsid w:val="00F35E4B"/>
    <w:rsid w:val="00F366DD"/>
    <w:rsid w:val="00F37863"/>
    <w:rsid w:val="00F4237E"/>
    <w:rsid w:val="00F42496"/>
    <w:rsid w:val="00F42BBE"/>
    <w:rsid w:val="00F42D4B"/>
    <w:rsid w:val="00F43D5B"/>
    <w:rsid w:val="00F4438A"/>
    <w:rsid w:val="00F44D31"/>
    <w:rsid w:val="00F466FB"/>
    <w:rsid w:val="00F4670A"/>
    <w:rsid w:val="00F47BD4"/>
    <w:rsid w:val="00F51E84"/>
    <w:rsid w:val="00F53E4E"/>
    <w:rsid w:val="00F55E33"/>
    <w:rsid w:val="00F56A28"/>
    <w:rsid w:val="00F56B94"/>
    <w:rsid w:val="00F573D8"/>
    <w:rsid w:val="00F6024D"/>
    <w:rsid w:val="00F61C05"/>
    <w:rsid w:val="00F62DB1"/>
    <w:rsid w:val="00F67029"/>
    <w:rsid w:val="00F67A92"/>
    <w:rsid w:val="00F70297"/>
    <w:rsid w:val="00F71BBA"/>
    <w:rsid w:val="00F71DD1"/>
    <w:rsid w:val="00F72801"/>
    <w:rsid w:val="00F72B1F"/>
    <w:rsid w:val="00F7399A"/>
    <w:rsid w:val="00F74B48"/>
    <w:rsid w:val="00F759E5"/>
    <w:rsid w:val="00F76667"/>
    <w:rsid w:val="00F816B4"/>
    <w:rsid w:val="00F85A03"/>
    <w:rsid w:val="00F863E2"/>
    <w:rsid w:val="00F87672"/>
    <w:rsid w:val="00F87FD9"/>
    <w:rsid w:val="00F9012F"/>
    <w:rsid w:val="00F918F9"/>
    <w:rsid w:val="00F91E07"/>
    <w:rsid w:val="00F9257B"/>
    <w:rsid w:val="00F94C88"/>
    <w:rsid w:val="00F94F43"/>
    <w:rsid w:val="00F955AD"/>
    <w:rsid w:val="00F956ED"/>
    <w:rsid w:val="00F95CC2"/>
    <w:rsid w:val="00F96B87"/>
    <w:rsid w:val="00FA0139"/>
    <w:rsid w:val="00FA170D"/>
    <w:rsid w:val="00FA276C"/>
    <w:rsid w:val="00FA3737"/>
    <w:rsid w:val="00FA45FB"/>
    <w:rsid w:val="00FA568E"/>
    <w:rsid w:val="00FA6492"/>
    <w:rsid w:val="00FA69BD"/>
    <w:rsid w:val="00FA6A4E"/>
    <w:rsid w:val="00FB011C"/>
    <w:rsid w:val="00FB2C2A"/>
    <w:rsid w:val="00FB308C"/>
    <w:rsid w:val="00FB4F83"/>
    <w:rsid w:val="00FB6D01"/>
    <w:rsid w:val="00FC220A"/>
    <w:rsid w:val="00FC3430"/>
    <w:rsid w:val="00FC5A5F"/>
    <w:rsid w:val="00FC6C90"/>
    <w:rsid w:val="00FD0264"/>
    <w:rsid w:val="00FD0D6B"/>
    <w:rsid w:val="00FD0FE5"/>
    <w:rsid w:val="00FD1F82"/>
    <w:rsid w:val="00FD24E1"/>
    <w:rsid w:val="00FD281F"/>
    <w:rsid w:val="00FD2B58"/>
    <w:rsid w:val="00FD472B"/>
    <w:rsid w:val="00FD56C3"/>
    <w:rsid w:val="00FD66E2"/>
    <w:rsid w:val="00FD7705"/>
    <w:rsid w:val="00FE102C"/>
    <w:rsid w:val="00FE2A26"/>
    <w:rsid w:val="00FE4609"/>
    <w:rsid w:val="00FE53C7"/>
    <w:rsid w:val="00FE5B35"/>
    <w:rsid w:val="00FE7EDE"/>
    <w:rsid w:val="00FF1320"/>
    <w:rsid w:val="00FF178B"/>
    <w:rsid w:val="00FF1802"/>
    <w:rsid w:val="00FF2567"/>
    <w:rsid w:val="00FF2902"/>
    <w:rsid w:val="00FF6B83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A30C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13pt">
    <w:name w:val="Основной текст (6) + 13 pt"/>
    <w:basedOn w:val="DefaultParagraphFont"/>
    <w:uiPriority w:val="99"/>
    <w:rsid w:val="002E17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DefaultParagraphFont"/>
    <w:uiPriority w:val="99"/>
    <w:rsid w:val="002E17B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DefaultParagraphFont"/>
    <w:uiPriority w:val="99"/>
    <w:rsid w:val="002E17B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3B65B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3B65BD"/>
    <w:pPr>
      <w:widowControl w:val="0"/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Calibri">
    <w:name w:val="Основной текст + Calibri"/>
    <w:aliases w:val="13 pt,Полужирный,Интервал 0 pt"/>
    <w:basedOn w:val="a"/>
    <w:uiPriority w:val="99"/>
    <w:rsid w:val="003B65BD"/>
    <w:rPr>
      <w:rFonts w:ascii="Calibri" w:hAnsi="Calibri" w:cs="Calibri"/>
      <w:b/>
      <w:bCs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 + 12"/>
    <w:aliases w:val="5 pt"/>
    <w:basedOn w:val="a"/>
    <w:uiPriority w:val="99"/>
    <w:rsid w:val="003B65BD"/>
    <w:rPr>
      <w:color w:val="000000"/>
      <w:spacing w:val="0"/>
      <w:w w:val="100"/>
      <w:position w:val="0"/>
      <w:sz w:val="25"/>
      <w:szCs w:val="25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41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32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4E2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E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E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84E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E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358F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"/>
    <w:uiPriority w:val="99"/>
    <w:rsid w:val="00D358F8"/>
    <w:rPr>
      <w:color w:val="000000"/>
      <w:spacing w:val="70"/>
      <w:w w:val="100"/>
      <w:position w:val="0"/>
      <w:u w:val="none"/>
      <w:lang w:val="ru-RU"/>
    </w:rPr>
  </w:style>
  <w:style w:type="paragraph" w:customStyle="1" w:styleId="2">
    <w:name w:val="Основной текст2"/>
    <w:basedOn w:val="Normal"/>
    <w:uiPriority w:val="99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8C349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89195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C68CE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1">
    <w:name w:val="Основной текст1"/>
    <w:basedOn w:val="DefaultParagraphFont"/>
    <w:uiPriority w:val="99"/>
    <w:rsid w:val="00F71DD1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NoSpacing">
    <w:name w:val="No Spacing"/>
    <w:uiPriority w:val="99"/>
    <w:qFormat/>
    <w:rsid w:val="00CB7DB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A3E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3EA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71F8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574</Words>
  <Characters>3276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ПРИЛОЖЕНИЕ</dc:title>
  <dc:subject/>
  <dc:creator>Бекух Т.З.</dc:creator>
  <cp:keywords/>
  <dc:description/>
  <cp:lastModifiedBy>Кисляк</cp:lastModifiedBy>
  <cp:revision>4</cp:revision>
  <cp:lastPrinted>2017-05-06T09:40:00Z</cp:lastPrinted>
  <dcterms:created xsi:type="dcterms:W3CDTF">2017-05-06T09:19:00Z</dcterms:created>
  <dcterms:modified xsi:type="dcterms:W3CDTF">2017-05-06T09:40:00Z</dcterms:modified>
</cp:coreProperties>
</file>