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3F" w:rsidRDefault="005E2A3F" w:rsidP="005A7E8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Сведения о доходах, об имуществе и обязательствах имущественного характера</w:t>
      </w:r>
    </w:p>
    <w:p w:rsidR="005E2A3F" w:rsidRDefault="005E2A3F" w:rsidP="0094208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 отчётный период с 1 января 2017 года по 31 декабря 2017 года лиц, замещающих муниципальные должности</w:t>
      </w:r>
      <w:r w:rsidRPr="00942085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их супругов и несовершеннолетних детей</w:t>
      </w:r>
    </w:p>
    <w:p w:rsidR="005E2A3F" w:rsidRPr="00942085" w:rsidRDefault="005E2A3F" w:rsidP="005A7E8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942085">
        <w:rPr>
          <w:rFonts w:ascii="Times New Roman" w:hAnsi="Times New Roman"/>
          <w:b/>
          <w:sz w:val="18"/>
          <w:szCs w:val="18"/>
          <w:u w:val="single"/>
        </w:rPr>
        <w:t xml:space="preserve">в контрольно-счетной палате муниципального образования Приморско-Ахтарский район </w:t>
      </w:r>
    </w:p>
    <w:p w:rsidR="005E2A3F" w:rsidRPr="00942085" w:rsidRDefault="005E2A3F" w:rsidP="005A7E8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bookmarkStart w:id="0" w:name="_GoBack"/>
      <w:bookmarkEnd w:id="0"/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9"/>
        <w:gridCol w:w="1921"/>
        <w:gridCol w:w="1771"/>
        <w:gridCol w:w="2008"/>
        <w:gridCol w:w="1305"/>
        <w:gridCol w:w="1438"/>
        <w:gridCol w:w="15"/>
        <w:gridCol w:w="1610"/>
        <w:gridCol w:w="900"/>
        <w:gridCol w:w="1440"/>
        <w:gridCol w:w="1989"/>
      </w:tblGrid>
      <w:tr w:rsidR="005E2A3F" w:rsidTr="00942085">
        <w:trPr>
          <w:trHeight w:val="546"/>
        </w:trPr>
        <w:tc>
          <w:tcPr>
            <w:tcW w:w="1479" w:type="dxa"/>
            <w:vMerge w:val="restart"/>
          </w:tcPr>
          <w:p w:rsidR="005E2A3F" w:rsidRDefault="005E2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  <w:p w:rsidR="005E2A3F" w:rsidRDefault="005E2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 w:val="restart"/>
          </w:tcPr>
          <w:p w:rsidR="005E2A3F" w:rsidRDefault="005E2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  <w:p w:rsidR="005E2A3F" w:rsidRDefault="005E2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vMerge w:val="restart"/>
          </w:tcPr>
          <w:p w:rsidR="005E2A3F" w:rsidRDefault="005E2A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Общая сумма декларированного дохода за 2017 год</w:t>
            </w:r>
          </w:p>
          <w:p w:rsidR="005E2A3F" w:rsidRDefault="005E2A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4766" w:type="dxa"/>
            <w:gridSpan w:val="4"/>
          </w:tcPr>
          <w:p w:rsidR="005E2A3F" w:rsidRDefault="005E2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</w:t>
            </w:r>
          </w:p>
        </w:tc>
        <w:tc>
          <w:tcPr>
            <w:tcW w:w="3950" w:type="dxa"/>
            <w:gridSpan w:val="3"/>
          </w:tcPr>
          <w:p w:rsidR="005E2A3F" w:rsidRDefault="005E2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989" w:type="dxa"/>
          </w:tcPr>
          <w:p w:rsidR="005E2A3F" w:rsidRDefault="005E2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 (вид, марка)</w:t>
            </w:r>
          </w:p>
        </w:tc>
      </w:tr>
      <w:tr w:rsidR="005E2A3F" w:rsidTr="00942085">
        <w:trPr>
          <w:trHeight w:val="270"/>
        </w:trPr>
        <w:tc>
          <w:tcPr>
            <w:tcW w:w="1479" w:type="dxa"/>
            <w:vMerge/>
            <w:vAlign w:val="center"/>
          </w:tcPr>
          <w:p w:rsidR="005E2A3F" w:rsidRDefault="005E2A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/>
            <w:vAlign w:val="center"/>
          </w:tcPr>
          <w:p w:rsidR="005E2A3F" w:rsidRDefault="005E2A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vMerge/>
            <w:vAlign w:val="center"/>
          </w:tcPr>
          <w:p w:rsidR="005E2A3F" w:rsidRDefault="005E2A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E2A3F" w:rsidRDefault="005E2A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305" w:type="dxa"/>
          </w:tcPr>
          <w:p w:rsidR="005E2A3F" w:rsidRDefault="005E2A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5E2A3F" w:rsidRDefault="005E2A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438" w:type="dxa"/>
          </w:tcPr>
          <w:p w:rsidR="005E2A3F" w:rsidRDefault="005E2A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625" w:type="dxa"/>
            <w:gridSpan w:val="2"/>
          </w:tcPr>
          <w:p w:rsidR="005E2A3F" w:rsidRDefault="005E2A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00" w:type="dxa"/>
          </w:tcPr>
          <w:p w:rsidR="005E2A3F" w:rsidRDefault="005E2A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5E2A3F" w:rsidRDefault="005E2A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440" w:type="dxa"/>
          </w:tcPr>
          <w:p w:rsidR="005E2A3F" w:rsidRDefault="005E2A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5E2A3F" w:rsidRDefault="005E2A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1989" w:type="dxa"/>
          </w:tcPr>
          <w:p w:rsidR="005E2A3F" w:rsidRDefault="005E2A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2A3F" w:rsidTr="00942085">
        <w:trPr>
          <w:trHeight w:val="255"/>
        </w:trPr>
        <w:tc>
          <w:tcPr>
            <w:tcW w:w="1479" w:type="dxa"/>
          </w:tcPr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Кисляк Татьяна Егоровна </w:t>
            </w:r>
          </w:p>
        </w:tc>
        <w:tc>
          <w:tcPr>
            <w:tcW w:w="1921" w:type="dxa"/>
          </w:tcPr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Председатель </w:t>
            </w:r>
          </w:p>
        </w:tc>
        <w:tc>
          <w:tcPr>
            <w:tcW w:w="1771" w:type="dxa"/>
          </w:tcPr>
          <w:p w:rsidR="005E2A3F" w:rsidRPr="0060057C" w:rsidRDefault="005E2A3F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1035700</w:t>
            </w:r>
          </w:p>
        </w:tc>
        <w:tc>
          <w:tcPr>
            <w:tcW w:w="2008" w:type="dxa"/>
          </w:tcPr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 1/3 доля</w:t>
            </w:r>
          </w:p>
        </w:tc>
        <w:tc>
          <w:tcPr>
            <w:tcW w:w="1305" w:type="dxa"/>
          </w:tcPr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75026,0</w:t>
            </w:r>
          </w:p>
        </w:tc>
        <w:tc>
          <w:tcPr>
            <w:tcW w:w="1438" w:type="dxa"/>
          </w:tcPr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жилой дом  </w:t>
            </w:r>
          </w:p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49,0</w:t>
            </w:r>
          </w:p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5E2A3F" w:rsidRPr="00CC4AB4" w:rsidRDefault="005E2A3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E2A3F" w:rsidTr="00942085">
        <w:trPr>
          <w:trHeight w:val="255"/>
        </w:trPr>
        <w:tc>
          <w:tcPr>
            <w:tcW w:w="1479" w:type="dxa"/>
          </w:tcPr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5E2A3F" w:rsidRDefault="005E2A3F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05" w:type="dxa"/>
          </w:tcPr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38,7</w:t>
            </w:r>
          </w:p>
        </w:tc>
        <w:tc>
          <w:tcPr>
            <w:tcW w:w="1438" w:type="dxa"/>
          </w:tcPr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 индивидуального жилищного строительства</w:t>
            </w:r>
          </w:p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306,0</w:t>
            </w:r>
          </w:p>
        </w:tc>
        <w:tc>
          <w:tcPr>
            <w:tcW w:w="1440" w:type="dxa"/>
          </w:tcPr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E2A3F" w:rsidTr="00942085">
        <w:trPr>
          <w:trHeight w:val="255"/>
        </w:trPr>
        <w:tc>
          <w:tcPr>
            <w:tcW w:w="1479" w:type="dxa"/>
          </w:tcPr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5E2A3F" w:rsidRDefault="005E2A3F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5E2A3F" w:rsidRDefault="005E2A3F" w:rsidP="00E41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900" w:type="dxa"/>
          </w:tcPr>
          <w:p w:rsidR="005E2A3F" w:rsidRDefault="005E2A3F" w:rsidP="00E41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40" w:type="dxa"/>
          </w:tcPr>
          <w:p w:rsidR="005E2A3F" w:rsidRPr="0060057C" w:rsidRDefault="005E2A3F" w:rsidP="00E412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E2A3F" w:rsidTr="00942085">
        <w:trPr>
          <w:trHeight w:val="255"/>
        </w:trPr>
        <w:tc>
          <w:tcPr>
            <w:tcW w:w="1479" w:type="dxa"/>
          </w:tcPr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5E2A3F" w:rsidRDefault="005E2A3F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900" w:type="dxa"/>
          </w:tcPr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40" w:type="dxa"/>
          </w:tcPr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E2A3F" w:rsidTr="00942085">
        <w:trPr>
          <w:trHeight w:val="255"/>
        </w:trPr>
        <w:tc>
          <w:tcPr>
            <w:tcW w:w="1479" w:type="dxa"/>
          </w:tcPr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921" w:type="dxa"/>
          </w:tcPr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5E2A3F" w:rsidRPr="0060057C" w:rsidRDefault="005E2A3F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208748</w:t>
            </w:r>
          </w:p>
        </w:tc>
        <w:tc>
          <w:tcPr>
            <w:tcW w:w="2008" w:type="dxa"/>
          </w:tcPr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жилой</w:t>
            </w:r>
            <w:r w:rsidRPr="0060057C">
              <w:rPr>
                <w:rFonts w:ascii="Times New Roman" w:hAnsi="Times New Roman"/>
                <w:sz w:val="18"/>
                <w:szCs w:val="18"/>
              </w:rPr>
              <w:t xml:space="preserve"> дом</w:t>
            </w:r>
            <w:r>
              <w:rPr>
                <w:rFonts w:ascii="Times New Roman" w:hAnsi="Times New Roman"/>
                <w:sz w:val="18"/>
                <w:szCs w:val="18"/>
              </w:rPr>
              <w:t>,  ½  доля</w:t>
            </w:r>
          </w:p>
        </w:tc>
        <w:tc>
          <w:tcPr>
            <w:tcW w:w="1305" w:type="dxa"/>
          </w:tcPr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438" w:type="dxa"/>
          </w:tcPr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CHVROLET KRUZE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5E2A3F" w:rsidRPr="00CC4AB4" w:rsidRDefault="005E2A3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E2A3F" w:rsidTr="00942085">
        <w:trPr>
          <w:trHeight w:val="255"/>
        </w:trPr>
        <w:tc>
          <w:tcPr>
            <w:tcW w:w="1479" w:type="dxa"/>
          </w:tcPr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5E2A3F" w:rsidRPr="0060057C" w:rsidRDefault="005E2A3F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 для индивидуального жилищного строительства, ½ доля</w:t>
            </w:r>
          </w:p>
        </w:tc>
        <w:tc>
          <w:tcPr>
            <w:tcW w:w="1305" w:type="dxa"/>
          </w:tcPr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306,0</w:t>
            </w:r>
          </w:p>
        </w:tc>
        <w:tc>
          <w:tcPr>
            <w:tcW w:w="1438" w:type="dxa"/>
          </w:tcPr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E2A3F" w:rsidTr="00942085">
        <w:trPr>
          <w:trHeight w:val="255"/>
        </w:trPr>
        <w:tc>
          <w:tcPr>
            <w:tcW w:w="1479" w:type="dxa"/>
          </w:tcPr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5E2A3F" w:rsidRPr="0060057C" w:rsidRDefault="005E2A3F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1305" w:type="dxa"/>
          </w:tcPr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38" w:type="dxa"/>
          </w:tcPr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5E2A3F" w:rsidRPr="00F7051C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A3F" w:rsidTr="00942085">
        <w:trPr>
          <w:trHeight w:val="255"/>
        </w:trPr>
        <w:tc>
          <w:tcPr>
            <w:tcW w:w="1479" w:type="dxa"/>
          </w:tcPr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5E2A3F" w:rsidRPr="0060057C" w:rsidRDefault="005E2A3F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305" w:type="dxa"/>
          </w:tcPr>
          <w:p w:rsidR="005E2A3F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38" w:type="dxa"/>
          </w:tcPr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E2A3F" w:rsidRPr="0060057C" w:rsidRDefault="005E2A3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5E2A3F" w:rsidRPr="00F7051C" w:rsidRDefault="005E2A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A3F" w:rsidTr="00942085">
        <w:trPr>
          <w:trHeight w:val="255"/>
        </w:trPr>
        <w:tc>
          <w:tcPr>
            <w:tcW w:w="1479" w:type="dxa"/>
          </w:tcPr>
          <w:p w:rsidR="005E2A3F" w:rsidRPr="0060057C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Котова Татьяна Анатольевна</w:t>
            </w:r>
          </w:p>
        </w:tc>
        <w:tc>
          <w:tcPr>
            <w:tcW w:w="1921" w:type="dxa"/>
          </w:tcPr>
          <w:p w:rsidR="005E2A3F" w:rsidRPr="0060057C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Инспектор </w:t>
            </w:r>
          </w:p>
        </w:tc>
        <w:tc>
          <w:tcPr>
            <w:tcW w:w="1771" w:type="dxa"/>
          </w:tcPr>
          <w:p w:rsidR="005E2A3F" w:rsidRDefault="005E2A3F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2A3F" w:rsidRDefault="005E2A3F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425517</w:t>
            </w:r>
          </w:p>
          <w:p w:rsidR="005E2A3F" w:rsidRPr="0060057C" w:rsidRDefault="005E2A3F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5E2A3F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Квартира, ¼ доля</w:t>
            </w:r>
          </w:p>
        </w:tc>
        <w:tc>
          <w:tcPr>
            <w:tcW w:w="1305" w:type="dxa"/>
          </w:tcPr>
          <w:p w:rsidR="005E2A3F" w:rsidRDefault="005E2A3F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1438" w:type="dxa"/>
          </w:tcPr>
          <w:p w:rsidR="005E2A3F" w:rsidRPr="0060057C" w:rsidRDefault="005E2A3F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5E2A3F" w:rsidRPr="0060057C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</w:tcPr>
          <w:p w:rsidR="005E2A3F" w:rsidRPr="0060057C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61,2</w:t>
            </w:r>
          </w:p>
        </w:tc>
        <w:tc>
          <w:tcPr>
            <w:tcW w:w="1440" w:type="dxa"/>
          </w:tcPr>
          <w:p w:rsidR="005E2A3F" w:rsidRPr="0060057C" w:rsidRDefault="005E2A3F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5E2A3F" w:rsidRPr="0060057C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E2A3F" w:rsidTr="00942085">
        <w:trPr>
          <w:trHeight w:val="255"/>
        </w:trPr>
        <w:tc>
          <w:tcPr>
            <w:tcW w:w="1479" w:type="dxa"/>
          </w:tcPr>
          <w:p w:rsidR="005E2A3F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Лисенко </w:t>
            </w:r>
          </w:p>
          <w:p w:rsidR="005E2A3F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Олег Владимирович</w:t>
            </w:r>
          </w:p>
        </w:tc>
        <w:tc>
          <w:tcPr>
            <w:tcW w:w="1921" w:type="dxa"/>
          </w:tcPr>
          <w:p w:rsidR="005E2A3F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Инспектор </w:t>
            </w:r>
          </w:p>
          <w:p w:rsidR="005E2A3F" w:rsidRPr="0060057C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5E2A3F" w:rsidRDefault="005E2A3F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551156</w:t>
            </w:r>
          </w:p>
        </w:tc>
        <w:tc>
          <w:tcPr>
            <w:tcW w:w="2008" w:type="dxa"/>
          </w:tcPr>
          <w:p w:rsidR="005E2A3F" w:rsidRPr="0060057C" w:rsidRDefault="005E2A3F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5E2A3F" w:rsidRDefault="005E2A3F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5E2A3F" w:rsidRPr="0060057C" w:rsidRDefault="005E2A3F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5E2A3F" w:rsidRPr="0060057C" w:rsidRDefault="005E2A3F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</w:tcPr>
          <w:p w:rsidR="005E2A3F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440" w:type="dxa"/>
          </w:tcPr>
          <w:p w:rsidR="005E2A3F" w:rsidRPr="0060057C" w:rsidRDefault="005E2A3F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5E2A3F" w:rsidRPr="00330153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A3F" w:rsidTr="00942085">
        <w:trPr>
          <w:trHeight w:val="255"/>
        </w:trPr>
        <w:tc>
          <w:tcPr>
            <w:tcW w:w="1479" w:type="dxa"/>
          </w:tcPr>
          <w:p w:rsidR="005E2A3F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921" w:type="dxa"/>
          </w:tcPr>
          <w:p w:rsidR="005E2A3F" w:rsidRPr="0060057C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5E2A3F" w:rsidRDefault="005E2A3F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08" w:type="dxa"/>
          </w:tcPr>
          <w:p w:rsidR="005E2A3F" w:rsidRDefault="005E2A3F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5E2A3F" w:rsidRDefault="005E2A3F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5E2A3F" w:rsidRPr="0060057C" w:rsidRDefault="005E2A3F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5E2A3F" w:rsidRPr="0060057C" w:rsidRDefault="005E2A3F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</w:tcPr>
          <w:p w:rsidR="005E2A3F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440" w:type="dxa"/>
          </w:tcPr>
          <w:p w:rsidR="005E2A3F" w:rsidRPr="0060057C" w:rsidRDefault="005E2A3F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5E2A3F" w:rsidRPr="00330153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A3F" w:rsidTr="00942085">
        <w:trPr>
          <w:trHeight w:val="255"/>
        </w:trPr>
        <w:tc>
          <w:tcPr>
            <w:tcW w:w="1479" w:type="dxa"/>
          </w:tcPr>
          <w:p w:rsidR="005E2A3F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Резанов Дмитрий Геннадьевич</w:t>
            </w:r>
          </w:p>
        </w:tc>
        <w:tc>
          <w:tcPr>
            <w:tcW w:w="1921" w:type="dxa"/>
          </w:tcPr>
          <w:p w:rsidR="005E2A3F" w:rsidRPr="0060057C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Инспектор</w:t>
            </w:r>
          </w:p>
        </w:tc>
        <w:tc>
          <w:tcPr>
            <w:tcW w:w="1771" w:type="dxa"/>
          </w:tcPr>
          <w:p w:rsidR="005E2A3F" w:rsidRDefault="005E2A3F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514226</w:t>
            </w:r>
          </w:p>
        </w:tc>
        <w:tc>
          <w:tcPr>
            <w:tcW w:w="2008" w:type="dxa"/>
          </w:tcPr>
          <w:p w:rsidR="005E2A3F" w:rsidRDefault="005E2A3F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 ½ доля</w:t>
            </w:r>
          </w:p>
        </w:tc>
        <w:tc>
          <w:tcPr>
            <w:tcW w:w="1305" w:type="dxa"/>
          </w:tcPr>
          <w:p w:rsidR="005E2A3F" w:rsidRDefault="005E2A3F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1438" w:type="dxa"/>
          </w:tcPr>
          <w:p w:rsidR="005E2A3F" w:rsidRPr="0060057C" w:rsidRDefault="005E2A3F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5E2A3F" w:rsidRDefault="005E2A3F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5E2A3F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E2A3F" w:rsidRPr="0060057C" w:rsidRDefault="005E2A3F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5E2A3F" w:rsidRPr="00330153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A3F" w:rsidTr="00942085">
        <w:trPr>
          <w:trHeight w:val="255"/>
        </w:trPr>
        <w:tc>
          <w:tcPr>
            <w:tcW w:w="1479" w:type="dxa"/>
          </w:tcPr>
          <w:p w:rsidR="005E2A3F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5E2A3F" w:rsidRPr="0060057C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5E2A3F" w:rsidRDefault="005E2A3F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5E2A3F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1305" w:type="dxa"/>
          </w:tcPr>
          <w:p w:rsidR="005E2A3F" w:rsidRDefault="005E2A3F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1438" w:type="dxa"/>
          </w:tcPr>
          <w:p w:rsidR="005E2A3F" w:rsidRPr="0060057C" w:rsidRDefault="005E2A3F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5E2A3F" w:rsidRDefault="005E2A3F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5E2A3F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E2A3F" w:rsidRPr="0060057C" w:rsidRDefault="005E2A3F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5E2A3F" w:rsidRPr="00330153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A3F" w:rsidTr="00942085">
        <w:trPr>
          <w:trHeight w:val="255"/>
        </w:trPr>
        <w:tc>
          <w:tcPr>
            <w:tcW w:w="1479" w:type="dxa"/>
          </w:tcPr>
          <w:p w:rsidR="005E2A3F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5E2A3F" w:rsidRPr="0060057C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5E2A3F" w:rsidRDefault="005E2A3F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5E2A3F" w:rsidRDefault="005E2A3F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305" w:type="dxa"/>
          </w:tcPr>
          <w:p w:rsidR="005E2A3F" w:rsidRDefault="005E2A3F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22,6</w:t>
            </w:r>
          </w:p>
        </w:tc>
        <w:tc>
          <w:tcPr>
            <w:tcW w:w="1438" w:type="dxa"/>
          </w:tcPr>
          <w:p w:rsidR="005E2A3F" w:rsidRPr="0060057C" w:rsidRDefault="005E2A3F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5E2A3F" w:rsidRDefault="005E2A3F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5E2A3F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E2A3F" w:rsidRPr="0060057C" w:rsidRDefault="005E2A3F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5E2A3F" w:rsidRPr="00330153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A3F" w:rsidTr="00942085">
        <w:trPr>
          <w:trHeight w:val="255"/>
        </w:trPr>
        <w:tc>
          <w:tcPr>
            <w:tcW w:w="1479" w:type="dxa"/>
          </w:tcPr>
          <w:p w:rsidR="005E2A3F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21" w:type="dxa"/>
          </w:tcPr>
          <w:p w:rsidR="005E2A3F" w:rsidRPr="0060057C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5E2A3F" w:rsidRDefault="005E2A3F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296516</w:t>
            </w:r>
          </w:p>
        </w:tc>
        <w:tc>
          <w:tcPr>
            <w:tcW w:w="2008" w:type="dxa"/>
          </w:tcPr>
          <w:p w:rsidR="005E2A3F" w:rsidRDefault="005E2A3F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 ½ доля</w:t>
            </w:r>
          </w:p>
        </w:tc>
        <w:tc>
          <w:tcPr>
            <w:tcW w:w="1305" w:type="dxa"/>
          </w:tcPr>
          <w:p w:rsidR="005E2A3F" w:rsidRDefault="005E2A3F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1438" w:type="dxa"/>
          </w:tcPr>
          <w:p w:rsidR="005E2A3F" w:rsidRPr="0060057C" w:rsidRDefault="005E2A3F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5E2A3F" w:rsidRDefault="005E2A3F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5E2A3F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E2A3F" w:rsidRPr="0060057C" w:rsidRDefault="005E2A3F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5E2A3F" w:rsidRPr="00330153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МАЗДА 6</w:t>
            </w:r>
          </w:p>
        </w:tc>
      </w:tr>
      <w:tr w:rsidR="005E2A3F" w:rsidTr="00942085">
        <w:trPr>
          <w:trHeight w:val="255"/>
        </w:trPr>
        <w:tc>
          <w:tcPr>
            <w:tcW w:w="1479" w:type="dxa"/>
          </w:tcPr>
          <w:p w:rsidR="005E2A3F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921" w:type="dxa"/>
          </w:tcPr>
          <w:p w:rsidR="005E2A3F" w:rsidRPr="0060057C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5E2A3F" w:rsidRDefault="005E2A3F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5E2A3F" w:rsidRDefault="005E2A3F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5E2A3F" w:rsidRDefault="005E2A3F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5E2A3F" w:rsidRPr="0060057C" w:rsidRDefault="005E2A3F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5E2A3F" w:rsidRDefault="005E2A3F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</w:tcPr>
          <w:p w:rsidR="005E2A3F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68,6</w:t>
            </w:r>
          </w:p>
        </w:tc>
        <w:tc>
          <w:tcPr>
            <w:tcW w:w="1440" w:type="dxa"/>
          </w:tcPr>
          <w:p w:rsidR="005E2A3F" w:rsidRPr="0060057C" w:rsidRDefault="005E2A3F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5E2A3F" w:rsidRPr="00330153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A3F" w:rsidTr="00942085">
        <w:trPr>
          <w:trHeight w:val="255"/>
        </w:trPr>
        <w:tc>
          <w:tcPr>
            <w:tcW w:w="1479" w:type="dxa"/>
          </w:tcPr>
          <w:p w:rsidR="005E2A3F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5E2A3F" w:rsidRPr="0060057C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5E2A3F" w:rsidRDefault="005E2A3F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5E2A3F" w:rsidRDefault="005E2A3F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5E2A3F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5E2A3F" w:rsidRPr="0060057C" w:rsidRDefault="005E2A3F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5E2A3F" w:rsidRDefault="005E2A3F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5E2A3F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E2A3F" w:rsidRPr="0060057C" w:rsidRDefault="005E2A3F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5E2A3F" w:rsidRPr="00330153" w:rsidRDefault="005E2A3F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E2A3F" w:rsidRDefault="005E2A3F"/>
    <w:sectPr w:rsidR="005E2A3F" w:rsidSect="005A7E8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46"/>
    <w:rsid w:val="000A2372"/>
    <w:rsid w:val="000D3D29"/>
    <w:rsid w:val="00330153"/>
    <w:rsid w:val="003710F1"/>
    <w:rsid w:val="005162D7"/>
    <w:rsid w:val="00572FDC"/>
    <w:rsid w:val="005A7E8E"/>
    <w:rsid w:val="005E2A3F"/>
    <w:rsid w:val="0060057C"/>
    <w:rsid w:val="00600E0A"/>
    <w:rsid w:val="006C0D46"/>
    <w:rsid w:val="006F0747"/>
    <w:rsid w:val="00743603"/>
    <w:rsid w:val="00754043"/>
    <w:rsid w:val="00785B1B"/>
    <w:rsid w:val="007B3DF2"/>
    <w:rsid w:val="00942085"/>
    <w:rsid w:val="00977A81"/>
    <w:rsid w:val="00A642E3"/>
    <w:rsid w:val="00B35666"/>
    <w:rsid w:val="00C57ED4"/>
    <w:rsid w:val="00C76BF0"/>
    <w:rsid w:val="00CC4AB4"/>
    <w:rsid w:val="00D20172"/>
    <w:rsid w:val="00D26003"/>
    <w:rsid w:val="00DE539D"/>
    <w:rsid w:val="00E41258"/>
    <w:rsid w:val="00F7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E8E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7E8E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7E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B3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2D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2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322</Words>
  <Characters>1836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И. Пивень</dc:creator>
  <cp:keywords/>
  <dc:description/>
  <cp:lastModifiedBy>Кисляк</cp:lastModifiedBy>
  <cp:revision>7</cp:revision>
  <cp:lastPrinted>2018-04-02T07:17:00Z</cp:lastPrinted>
  <dcterms:created xsi:type="dcterms:W3CDTF">2018-02-20T12:52:00Z</dcterms:created>
  <dcterms:modified xsi:type="dcterms:W3CDTF">2018-05-11T06:33:00Z</dcterms:modified>
</cp:coreProperties>
</file>