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AD5" w:rsidRPr="002033C9" w:rsidRDefault="00BE4AD5" w:rsidP="003403AB">
      <w:pPr>
        <w:tabs>
          <w:tab w:val="left" w:pos="3030"/>
        </w:tabs>
        <w:jc w:val="center"/>
        <w:rPr>
          <w:b/>
          <w:sz w:val="28"/>
          <w:szCs w:val="28"/>
        </w:rPr>
      </w:pPr>
      <w:r w:rsidRPr="002033C9">
        <w:rPr>
          <w:b/>
          <w:sz w:val="28"/>
          <w:szCs w:val="28"/>
        </w:rPr>
        <w:t xml:space="preserve">Информация </w:t>
      </w:r>
    </w:p>
    <w:p w:rsidR="00BE4AD5" w:rsidRDefault="00BE4AD5" w:rsidP="003403AB">
      <w:pPr>
        <w:widowControl w:val="0"/>
        <w:suppressAutoHyphens/>
        <w:jc w:val="center"/>
      </w:pPr>
      <w:r>
        <w:rPr>
          <w:b/>
          <w:sz w:val="28"/>
          <w:szCs w:val="28"/>
        </w:rPr>
        <w:t>о результатах совместного экспертно-аналитического</w:t>
      </w:r>
      <w:r w:rsidRPr="002033C9">
        <w:rPr>
          <w:b/>
          <w:sz w:val="28"/>
          <w:szCs w:val="28"/>
        </w:rPr>
        <w:t xml:space="preserve"> мероприятия </w:t>
      </w:r>
      <w:r>
        <w:rPr>
          <w:b/>
          <w:sz w:val="28"/>
          <w:szCs w:val="28"/>
        </w:rPr>
        <w:t>«</w:t>
      </w:r>
      <w:r>
        <w:rPr>
          <w:b/>
          <w:bCs/>
          <w:sz w:val="28"/>
          <w:szCs w:val="28"/>
        </w:rPr>
        <w:t>Анализ деятельности органов местного самоуправления по реализации правительственных инициатив по снижению бюджетных расходов на содержание органов местного самоуправления, в том числе путем создания казенных учреждений в Приморско-Ахтарском  районе (совместно с Контрольно-счетной палатой Краснодарского края)»</w:t>
      </w:r>
    </w:p>
    <w:p w:rsidR="00BE4AD5" w:rsidRDefault="00BE4AD5" w:rsidP="00C27326">
      <w:pPr>
        <w:jc w:val="both"/>
        <w:rPr>
          <w:sz w:val="28"/>
          <w:szCs w:val="28"/>
        </w:rPr>
      </w:pPr>
    </w:p>
    <w:p w:rsidR="00BE4AD5" w:rsidRPr="00C27326" w:rsidRDefault="00BE4AD5" w:rsidP="00C27326">
      <w:pPr>
        <w:ind w:firstLine="708"/>
        <w:jc w:val="both"/>
        <w:rPr>
          <w:bCs/>
          <w:sz w:val="28"/>
          <w:szCs w:val="28"/>
        </w:rPr>
      </w:pPr>
      <w:r w:rsidRPr="00C27326">
        <w:rPr>
          <w:sz w:val="28"/>
          <w:szCs w:val="28"/>
        </w:rPr>
        <w:t xml:space="preserve">Контрольно-счетной палатой муниципального образования Приморско-Ахтарский район </w:t>
      </w:r>
      <w:r w:rsidRPr="00C27326">
        <w:rPr>
          <w:bCs/>
          <w:sz w:val="28"/>
          <w:szCs w:val="28"/>
        </w:rPr>
        <w:t xml:space="preserve"> совместно с Контрольно-счетной палатой Краснодарского края проведено экспертно-аналитическое мероприятие «Анализ деятельности органов местного самоуправления по реализации правительственных инициатив по снижению бюджетных расходов на содержание органов местного самоуправления, в том числе путем создания казенных учреждений в Приморско-Ахтарском районе за</w:t>
      </w:r>
      <w:r w:rsidRPr="00C27326">
        <w:rPr>
          <w:sz w:val="28"/>
          <w:szCs w:val="28"/>
        </w:rPr>
        <w:t xml:space="preserve"> </w:t>
      </w:r>
      <w:r w:rsidRPr="00C27326">
        <w:rPr>
          <w:bCs/>
          <w:sz w:val="28"/>
          <w:szCs w:val="28"/>
        </w:rPr>
        <w:t>2014-2016 годы».</w:t>
      </w:r>
    </w:p>
    <w:p w:rsidR="00BE4AD5" w:rsidRPr="00C27326" w:rsidRDefault="00BE4AD5" w:rsidP="0093343A">
      <w:pPr>
        <w:widowControl w:val="0"/>
        <w:ind w:firstLine="708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По итогам экспертно-аналитического мероприятия было  подготовлено Заключение.</w:t>
      </w:r>
    </w:p>
    <w:p w:rsidR="00BE4AD5" w:rsidRPr="00C27326" w:rsidRDefault="00BE4AD5" w:rsidP="00C27326">
      <w:pPr>
        <w:ind w:firstLine="708"/>
        <w:jc w:val="both"/>
        <w:rPr>
          <w:sz w:val="28"/>
          <w:szCs w:val="28"/>
        </w:rPr>
      </w:pPr>
    </w:p>
    <w:sectPr w:rsidR="00BE4AD5" w:rsidRPr="00C27326" w:rsidSect="000F0D57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7CD8"/>
    <w:rsid w:val="000732B2"/>
    <w:rsid w:val="000B2545"/>
    <w:rsid w:val="000F0D57"/>
    <w:rsid w:val="00137373"/>
    <w:rsid w:val="001674DB"/>
    <w:rsid w:val="0019268C"/>
    <w:rsid w:val="001E0A1C"/>
    <w:rsid w:val="001F0C4E"/>
    <w:rsid w:val="002033C9"/>
    <w:rsid w:val="002E5E9F"/>
    <w:rsid w:val="00320CD3"/>
    <w:rsid w:val="00327420"/>
    <w:rsid w:val="00335AED"/>
    <w:rsid w:val="003403AB"/>
    <w:rsid w:val="00355CFA"/>
    <w:rsid w:val="003F2F50"/>
    <w:rsid w:val="004406D1"/>
    <w:rsid w:val="0045277B"/>
    <w:rsid w:val="0049371E"/>
    <w:rsid w:val="004C417B"/>
    <w:rsid w:val="004D165A"/>
    <w:rsid w:val="00555E29"/>
    <w:rsid w:val="00687E61"/>
    <w:rsid w:val="006C6B20"/>
    <w:rsid w:val="006E56BC"/>
    <w:rsid w:val="0079696F"/>
    <w:rsid w:val="008A1AE7"/>
    <w:rsid w:val="008E7397"/>
    <w:rsid w:val="0093343A"/>
    <w:rsid w:val="009C276F"/>
    <w:rsid w:val="00A07B98"/>
    <w:rsid w:val="00A2350B"/>
    <w:rsid w:val="00AC1396"/>
    <w:rsid w:val="00B244BD"/>
    <w:rsid w:val="00B47346"/>
    <w:rsid w:val="00B65827"/>
    <w:rsid w:val="00B80A47"/>
    <w:rsid w:val="00B94A33"/>
    <w:rsid w:val="00BB1931"/>
    <w:rsid w:val="00BD7B45"/>
    <w:rsid w:val="00BE4AD5"/>
    <w:rsid w:val="00C01835"/>
    <w:rsid w:val="00C27326"/>
    <w:rsid w:val="00C42C72"/>
    <w:rsid w:val="00C47CD8"/>
    <w:rsid w:val="00CA7996"/>
    <w:rsid w:val="00D32FDD"/>
    <w:rsid w:val="00D5229B"/>
    <w:rsid w:val="00EA23EE"/>
    <w:rsid w:val="00F14B1C"/>
    <w:rsid w:val="00FF3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26"/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120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20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20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20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20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137</Words>
  <Characters>785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Кисляк</cp:lastModifiedBy>
  <cp:revision>5</cp:revision>
  <dcterms:created xsi:type="dcterms:W3CDTF">2016-11-07T09:28:00Z</dcterms:created>
  <dcterms:modified xsi:type="dcterms:W3CDTF">2016-11-07T11:53:00Z</dcterms:modified>
</cp:coreProperties>
</file>